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9D6E" w14:textId="3E33F422" w:rsidR="00114F66" w:rsidRPr="00E86842" w:rsidRDefault="002A2A66" w:rsidP="00102A21">
      <w:pPr>
        <w:pStyle w:val="Tittel"/>
      </w:pPr>
      <w:r w:rsidRPr="002A2A66">
        <w:t>Notat</w:t>
      </w:r>
      <w:sdt>
        <w:sdtPr>
          <w:alias w:val="Tittel"/>
          <w:tag w:val=""/>
          <w:id w:val="-1634476631"/>
          <w:placeholder>
            <w:docPart w:val="5B5B77454AF1471FB20941EA65D8006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1147B">
            <w:t>– Søknader om tilskudd 2024</w:t>
          </w:r>
        </w:sdtContent>
      </w:sdt>
    </w:p>
    <w:p w14:paraId="063E86D1" w14:textId="5D071A24" w:rsidR="0003664E" w:rsidRPr="00102A21" w:rsidRDefault="00102A21" w:rsidP="00D10F81">
      <w:pPr>
        <w:rPr>
          <w:b/>
          <w:bCs/>
        </w:rPr>
      </w:pPr>
      <w:r w:rsidRPr="00102A21">
        <w:rPr>
          <w:b/>
          <w:bCs/>
        </w:rPr>
        <w:t>Tilskudd til å ivareta naturmangfold i kommuneplanleggingen</w:t>
      </w:r>
    </w:p>
    <w:p w14:paraId="4E85FCB6" w14:textId="77777777" w:rsidR="00102A21" w:rsidRDefault="00102A21" w:rsidP="00D10F81"/>
    <w:p w14:paraId="58872DFA" w14:textId="68025A4C" w:rsidR="00102A21" w:rsidRDefault="00531C86" w:rsidP="00D10F81">
      <w:r>
        <w:t xml:space="preserve">3. </w:t>
      </w:r>
      <w:r w:rsidR="00102A21">
        <w:t xml:space="preserve">Tabell som viser antall søknader om tilskudd til </w:t>
      </w:r>
      <w:r w:rsidR="00A01A6B">
        <w:t>revisjon av eldre arealplaner – "planvask"</w:t>
      </w:r>
    </w:p>
    <w:p w14:paraId="01EA28FC" w14:textId="77777777" w:rsidR="00102A21" w:rsidRDefault="00102A21" w:rsidP="00102A21"/>
    <w:tbl>
      <w:tblPr>
        <w:tblStyle w:val="Tabellrutenett"/>
        <w:tblW w:w="43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02"/>
        <w:gridCol w:w="2101"/>
      </w:tblGrid>
      <w:tr w:rsidR="003B763B" w:rsidRPr="00557F3B" w14:paraId="2FD62AF3" w14:textId="2D709ECF" w:rsidTr="003B763B">
        <w:tc>
          <w:tcPr>
            <w:tcW w:w="2202" w:type="dxa"/>
          </w:tcPr>
          <w:p w14:paraId="1D5D6BC9" w14:textId="5043D3C4" w:rsidR="003B763B" w:rsidRPr="00557F3B" w:rsidRDefault="003B763B" w:rsidP="007049C1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 w:rsidRPr="00557F3B">
              <w:rPr>
                <w:rFonts w:cstheme="minorHAnsi"/>
                <w:b/>
                <w:bCs/>
                <w:i/>
                <w:iCs/>
              </w:rPr>
              <w:t>Kommune</w:t>
            </w:r>
          </w:p>
        </w:tc>
        <w:tc>
          <w:tcPr>
            <w:tcW w:w="2101" w:type="dxa"/>
          </w:tcPr>
          <w:p w14:paraId="23FCAF19" w14:textId="6A8A83C7" w:rsidR="003B763B" w:rsidRPr="00557F3B" w:rsidRDefault="003B763B" w:rsidP="007049C1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 w:rsidRPr="00557F3B">
              <w:rPr>
                <w:rFonts w:cstheme="minorHAnsi"/>
                <w:b/>
                <w:bCs/>
                <w:i/>
                <w:iCs/>
              </w:rPr>
              <w:t>Fylke</w:t>
            </w:r>
          </w:p>
        </w:tc>
      </w:tr>
      <w:tr w:rsidR="003B763B" w14:paraId="2A39F3AE" w14:textId="71D56A74" w:rsidTr="003B763B">
        <w:tc>
          <w:tcPr>
            <w:tcW w:w="2202" w:type="dxa"/>
          </w:tcPr>
          <w:p w14:paraId="09036CA3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Evje og Hornnes</w:t>
            </w:r>
          </w:p>
        </w:tc>
        <w:tc>
          <w:tcPr>
            <w:tcW w:w="2101" w:type="dxa"/>
          </w:tcPr>
          <w:p w14:paraId="636B6621" w14:textId="77777777" w:rsidR="003B763B" w:rsidRDefault="003B763B" w:rsidP="003D2512">
            <w:pPr>
              <w:spacing w:line="240" w:lineRule="auto"/>
            </w:pPr>
            <w:r>
              <w:t>Agder</w:t>
            </w:r>
          </w:p>
        </w:tc>
      </w:tr>
      <w:tr w:rsidR="003B763B" w14:paraId="471032B2" w14:textId="50617A4C" w:rsidTr="003B763B">
        <w:tc>
          <w:tcPr>
            <w:tcW w:w="2202" w:type="dxa"/>
          </w:tcPr>
          <w:p w14:paraId="0C461F13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Arendal</w:t>
            </w:r>
          </w:p>
        </w:tc>
        <w:tc>
          <w:tcPr>
            <w:tcW w:w="2101" w:type="dxa"/>
          </w:tcPr>
          <w:p w14:paraId="7922CC9A" w14:textId="77777777" w:rsidR="003B763B" w:rsidRDefault="003B763B" w:rsidP="003D2512">
            <w:pPr>
              <w:spacing w:line="240" w:lineRule="auto"/>
            </w:pPr>
            <w:r>
              <w:t>Agder</w:t>
            </w:r>
          </w:p>
        </w:tc>
      </w:tr>
      <w:tr w:rsidR="003B763B" w14:paraId="34D6ED21" w14:textId="5D32A75A" w:rsidTr="003B763B">
        <w:tc>
          <w:tcPr>
            <w:tcW w:w="2202" w:type="dxa"/>
          </w:tcPr>
          <w:p w14:paraId="5375AF27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Vennesla</w:t>
            </w:r>
          </w:p>
        </w:tc>
        <w:tc>
          <w:tcPr>
            <w:tcW w:w="2101" w:type="dxa"/>
          </w:tcPr>
          <w:p w14:paraId="64CD58DC" w14:textId="77777777" w:rsidR="003B763B" w:rsidRDefault="003B763B" w:rsidP="003D2512">
            <w:pPr>
              <w:spacing w:line="240" w:lineRule="auto"/>
            </w:pPr>
            <w:r>
              <w:t>Agder</w:t>
            </w:r>
          </w:p>
        </w:tc>
      </w:tr>
      <w:tr w:rsidR="003B763B" w14:paraId="306C641E" w14:textId="7470492C" w:rsidTr="003B763B">
        <w:tc>
          <w:tcPr>
            <w:tcW w:w="2202" w:type="dxa"/>
          </w:tcPr>
          <w:p w14:paraId="3453D279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Enebakk</w:t>
            </w:r>
          </w:p>
        </w:tc>
        <w:tc>
          <w:tcPr>
            <w:tcW w:w="2101" w:type="dxa"/>
          </w:tcPr>
          <w:p w14:paraId="0EBE2A60" w14:textId="77777777" w:rsidR="003B763B" w:rsidRDefault="003B763B" w:rsidP="003D2512">
            <w:pPr>
              <w:spacing w:line="240" w:lineRule="auto"/>
            </w:pPr>
            <w:r>
              <w:t>Akershus</w:t>
            </w:r>
          </w:p>
        </w:tc>
      </w:tr>
      <w:tr w:rsidR="003B763B" w14:paraId="7D4C7530" w14:textId="17A396FD" w:rsidTr="003B763B">
        <w:tc>
          <w:tcPr>
            <w:tcW w:w="2202" w:type="dxa"/>
          </w:tcPr>
          <w:p w14:paraId="49499210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Asker</w:t>
            </w:r>
          </w:p>
        </w:tc>
        <w:tc>
          <w:tcPr>
            <w:tcW w:w="2101" w:type="dxa"/>
          </w:tcPr>
          <w:p w14:paraId="26754E60" w14:textId="77777777" w:rsidR="003B763B" w:rsidRDefault="003B763B" w:rsidP="003D2512">
            <w:pPr>
              <w:spacing w:line="240" w:lineRule="auto"/>
            </w:pPr>
            <w:r>
              <w:t>Akershus</w:t>
            </w:r>
          </w:p>
        </w:tc>
      </w:tr>
      <w:tr w:rsidR="003B763B" w14:paraId="08ACA15D" w14:textId="5103EEAC" w:rsidTr="003B763B">
        <w:tc>
          <w:tcPr>
            <w:tcW w:w="2202" w:type="dxa"/>
          </w:tcPr>
          <w:p w14:paraId="7938BB1B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Lørenskog</w:t>
            </w:r>
          </w:p>
        </w:tc>
        <w:tc>
          <w:tcPr>
            <w:tcW w:w="2101" w:type="dxa"/>
          </w:tcPr>
          <w:p w14:paraId="106EE0A4" w14:textId="77777777" w:rsidR="003B763B" w:rsidRDefault="003B763B" w:rsidP="003D2512">
            <w:pPr>
              <w:spacing w:line="240" w:lineRule="auto"/>
            </w:pPr>
            <w:r>
              <w:t>Akershus</w:t>
            </w:r>
          </w:p>
        </w:tc>
      </w:tr>
      <w:tr w:rsidR="003B763B" w14:paraId="41F19F77" w14:textId="20596471" w:rsidTr="003B763B">
        <w:tc>
          <w:tcPr>
            <w:tcW w:w="2202" w:type="dxa"/>
          </w:tcPr>
          <w:p w14:paraId="61B71F96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 xml:space="preserve">Eidsvoll </w:t>
            </w:r>
          </w:p>
        </w:tc>
        <w:tc>
          <w:tcPr>
            <w:tcW w:w="2101" w:type="dxa"/>
          </w:tcPr>
          <w:p w14:paraId="49439D2D" w14:textId="77777777" w:rsidR="003B763B" w:rsidRDefault="003B763B" w:rsidP="003D2512">
            <w:pPr>
              <w:spacing w:line="240" w:lineRule="auto"/>
            </w:pPr>
            <w:r>
              <w:t>Akershus</w:t>
            </w:r>
          </w:p>
        </w:tc>
      </w:tr>
      <w:tr w:rsidR="003B763B" w14:paraId="3487AD06" w14:textId="38BBACC1" w:rsidTr="003B763B">
        <w:tc>
          <w:tcPr>
            <w:tcW w:w="2202" w:type="dxa"/>
          </w:tcPr>
          <w:p w14:paraId="6D7F6315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 xml:space="preserve">Nes </w:t>
            </w:r>
          </w:p>
        </w:tc>
        <w:tc>
          <w:tcPr>
            <w:tcW w:w="2101" w:type="dxa"/>
          </w:tcPr>
          <w:p w14:paraId="4B090813" w14:textId="77777777" w:rsidR="003B763B" w:rsidRDefault="003B763B" w:rsidP="003D2512">
            <w:pPr>
              <w:spacing w:line="240" w:lineRule="auto"/>
            </w:pPr>
            <w:r>
              <w:t>Akershus</w:t>
            </w:r>
          </w:p>
        </w:tc>
      </w:tr>
      <w:tr w:rsidR="003B763B" w14:paraId="650E22C9" w14:textId="74306E3F" w:rsidTr="003B763B">
        <w:tc>
          <w:tcPr>
            <w:tcW w:w="2202" w:type="dxa"/>
          </w:tcPr>
          <w:p w14:paraId="54059D24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 xml:space="preserve">Frogn </w:t>
            </w:r>
          </w:p>
        </w:tc>
        <w:tc>
          <w:tcPr>
            <w:tcW w:w="2101" w:type="dxa"/>
          </w:tcPr>
          <w:p w14:paraId="766A3F5F" w14:textId="77777777" w:rsidR="003B763B" w:rsidRDefault="003B763B" w:rsidP="003D2512">
            <w:pPr>
              <w:spacing w:line="240" w:lineRule="auto"/>
            </w:pPr>
            <w:r>
              <w:t>Akershus</w:t>
            </w:r>
          </w:p>
        </w:tc>
      </w:tr>
      <w:tr w:rsidR="003B763B" w14:paraId="1748AA7E" w14:textId="5AE6568B" w:rsidTr="003B763B">
        <w:tc>
          <w:tcPr>
            <w:tcW w:w="2202" w:type="dxa"/>
          </w:tcPr>
          <w:p w14:paraId="6A595BD9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Aurskog-Høland</w:t>
            </w:r>
          </w:p>
        </w:tc>
        <w:tc>
          <w:tcPr>
            <w:tcW w:w="2101" w:type="dxa"/>
          </w:tcPr>
          <w:p w14:paraId="01258414" w14:textId="77777777" w:rsidR="003B763B" w:rsidRDefault="003B763B" w:rsidP="003D2512">
            <w:pPr>
              <w:spacing w:line="240" w:lineRule="auto"/>
            </w:pPr>
            <w:r>
              <w:t>Akershus</w:t>
            </w:r>
          </w:p>
        </w:tc>
      </w:tr>
      <w:tr w:rsidR="003B763B" w14:paraId="474083C4" w14:textId="01B7F910" w:rsidTr="003B763B">
        <w:tc>
          <w:tcPr>
            <w:tcW w:w="2202" w:type="dxa"/>
          </w:tcPr>
          <w:p w14:paraId="4F1EE06B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Nordre Follo</w:t>
            </w:r>
          </w:p>
        </w:tc>
        <w:tc>
          <w:tcPr>
            <w:tcW w:w="2101" w:type="dxa"/>
          </w:tcPr>
          <w:p w14:paraId="6E94384B" w14:textId="77777777" w:rsidR="003B763B" w:rsidRDefault="003B763B" w:rsidP="003D2512">
            <w:pPr>
              <w:spacing w:line="240" w:lineRule="auto"/>
            </w:pPr>
            <w:r>
              <w:t>Akershus</w:t>
            </w:r>
          </w:p>
        </w:tc>
      </w:tr>
      <w:tr w:rsidR="003B763B" w14:paraId="24E778E3" w14:textId="61782CEF" w:rsidTr="003B763B">
        <w:tc>
          <w:tcPr>
            <w:tcW w:w="2202" w:type="dxa"/>
          </w:tcPr>
          <w:p w14:paraId="110BCD0C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Hemsedal</w:t>
            </w:r>
          </w:p>
        </w:tc>
        <w:tc>
          <w:tcPr>
            <w:tcW w:w="2101" w:type="dxa"/>
          </w:tcPr>
          <w:p w14:paraId="0CC60CD8" w14:textId="77777777" w:rsidR="003B763B" w:rsidRDefault="003B763B" w:rsidP="003D2512">
            <w:pPr>
              <w:spacing w:line="240" w:lineRule="auto"/>
            </w:pPr>
            <w:r>
              <w:t>Buskerud</w:t>
            </w:r>
          </w:p>
        </w:tc>
      </w:tr>
      <w:tr w:rsidR="003B763B" w14:paraId="34932EEE" w14:textId="5DCDFB22" w:rsidTr="003B763B">
        <w:tc>
          <w:tcPr>
            <w:tcW w:w="2202" w:type="dxa"/>
          </w:tcPr>
          <w:p w14:paraId="5F155BB4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Hol</w:t>
            </w:r>
          </w:p>
        </w:tc>
        <w:tc>
          <w:tcPr>
            <w:tcW w:w="2101" w:type="dxa"/>
          </w:tcPr>
          <w:p w14:paraId="516BEDEB" w14:textId="77777777" w:rsidR="003B763B" w:rsidRDefault="003B763B" w:rsidP="003D2512">
            <w:pPr>
              <w:spacing w:line="240" w:lineRule="auto"/>
            </w:pPr>
            <w:r>
              <w:t>Buskerud</w:t>
            </w:r>
          </w:p>
        </w:tc>
      </w:tr>
      <w:tr w:rsidR="003B763B" w14:paraId="7850FB6D" w14:textId="3E813E2A" w:rsidTr="003B763B">
        <w:tc>
          <w:tcPr>
            <w:tcW w:w="2202" w:type="dxa"/>
          </w:tcPr>
          <w:p w14:paraId="0D7C4325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Ringerike</w:t>
            </w:r>
          </w:p>
        </w:tc>
        <w:tc>
          <w:tcPr>
            <w:tcW w:w="2101" w:type="dxa"/>
          </w:tcPr>
          <w:p w14:paraId="73289E62" w14:textId="77777777" w:rsidR="003B763B" w:rsidRDefault="003B763B" w:rsidP="003D2512">
            <w:pPr>
              <w:spacing w:line="240" w:lineRule="auto"/>
            </w:pPr>
            <w:r>
              <w:t>Buskerud</w:t>
            </w:r>
          </w:p>
        </w:tc>
      </w:tr>
      <w:tr w:rsidR="003B763B" w14:paraId="0EF09B04" w14:textId="6BF753D3" w:rsidTr="003B763B">
        <w:tc>
          <w:tcPr>
            <w:tcW w:w="2202" w:type="dxa"/>
          </w:tcPr>
          <w:p w14:paraId="55CA7F1B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Ål</w:t>
            </w:r>
          </w:p>
        </w:tc>
        <w:tc>
          <w:tcPr>
            <w:tcW w:w="2101" w:type="dxa"/>
          </w:tcPr>
          <w:p w14:paraId="547B080C" w14:textId="77777777" w:rsidR="003B763B" w:rsidRDefault="003B763B" w:rsidP="003D2512">
            <w:pPr>
              <w:spacing w:line="240" w:lineRule="auto"/>
            </w:pPr>
            <w:r>
              <w:t>Buskerud</w:t>
            </w:r>
          </w:p>
        </w:tc>
      </w:tr>
      <w:tr w:rsidR="003B763B" w14:paraId="5BFA6D45" w14:textId="25CBBFF8" w:rsidTr="003B763B">
        <w:tc>
          <w:tcPr>
            <w:tcW w:w="2202" w:type="dxa"/>
          </w:tcPr>
          <w:p w14:paraId="3F779616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Porsanger</w:t>
            </w:r>
          </w:p>
        </w:tc>
        <w:tc>
          <w:tcPr>
            <w:tcW w:w="2101" w:type="dxa"/>
          </w:tcPr>
          <w:p w14:paraId="69C59538" w14:textId="77777777" w:rsidR="003B763B" w:rsidRDefault="003B763B" w:rsidP="003D2512">
            <w:pPr>
              <w:spacing w:line="240" w:lineRule="auto"/>
            </w:pPr>
            <w:r>
              <w:t>Finnmark</w:t>
            </w:r>
          </w:p>
        </w:tc>
      </w:tr>
      <w:tr w:rsidR="003B763B" w14:paraId="5035B5A3" w14:textId="3D04D9D3" w:rsidTr="003B763B">
        <w:tc>
          <w:tcPr>
            <w:tcW w:w="2202" w:type="dxa"/>
          </w:tcPr>
          <w:p w14:paraId="313EC76F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Lesja</w:t>
            </w:r>
          </w:p>
        </w:tc>
        <w:tc>
          <w:tcPr>
            <w:tcW w:w="2101" w:type="dxa"/>
          </w:tcPr>
          <w:p w14:paraId="5075BF38" w14:textId="77777777" w:rsidR="003B763B" w:rsidRDefault="003B763B" w:rsidP="003D2512">
            <w:pPr>
              <w:spacing w:line="240" w:lineRule="auto"/>
            </w:pPr>
            <w:r>
              <w:t>Innlandet</w:t>
            </w:r>
          </w:p>
        </w:tc>
      </w:tr>
      <w:tr w:rsidR="003B763B" w14:paraId="5F44A0DF" w14:textId="4DF997F2" w:rsidTr="003B763B">
        <w:tc>
          <w:tcPr>
            <w:tcW w:w="2202" w:type="dxa"/>
          </w:tcPr>
          <w:p w14:paraId="37861671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Folldal</w:t>
            </w:r>
          </w:p>
        </w:tc>
        <w:tc>
          <w:tcPr>
            <w:tcW w:w="2101" w:type="dxa"/>
          </w:tcPr>
          <w:p w14:paraId="2E17B9EE" w14:textId="77777777" w:rsidR="003B763B" w:rsidRDefault="003B763B" w:rsidP="003D2512">
            <w:pPr>
              <w:spacing w:line="240" w:lineRule="auto"/>
            </w:pPr>
            <w:r>
              <w:t>Innlandet</w:t>
            </w:r>
          </w:p>
        </w:tc>
      </w:tr>
      <w:tr w:rsidR="003B763B" w14:paraId="0691E002" w14:textId="027B7A82" w:rsidTr="003B763B">
        <w:tc>
          <w:tcPr>
            <w:tcW w:w="2202" w:type="dxa"/>
          </w:tcPr>
          <w:p w14:paraId="66DC7ACD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Hamar</w:t>
            </w:r>
          </w:p>
        </w:tc>
        <w:tc>
          <w:tcPr>
            <w:tcW w:w="2101" w:type="dxa"/>
          </w:tcPr>
          <w:p w14:paraId="33600AFA" w14:textId="77777777" w:rsidR="003B763B" w:rsidRDefault="003B763B" w:rsidP="003D2512">
            <w:pPr>
              <w:spacing w:line="240" w:lineRule="auto"/>
            </w:pPr>
            <w:r>
              <w:t>Innlandet</w:t>
            </w:r>
          </w:p>
        </w:tc>
      </w:tr>
      <w:tr w:rsidR="003B763B" w14:paraId="34ABFE6A" w14:textId="6D8A976E" w:rsidTr="003B763B">
        <w:tc>
          <w:tcPr>
            <w:tcW w:w="2202" w:type="dxa"/>
          </w:tcPr>
          <w:p w14:paraId="254B4F45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Tolga</w:t>
            </w:r>
          </w:p>
        </w:tc>
        <w:tc>
          <w:tcPr>
            <w:tcW w:w="2101" w:type="dxa"/>
          </w:tcPr>
          <w:p w14:paraId="552CD9CA" w14:textId="77777777" w:rsidR="003B763B" w:rsidRDefault="003B763B" w:rsidP="003D2512">
            <w:pPr>
              <w:spacing w:line="240" w:lineRule="auto"/>
            </w:pPr>
            <w:r>
              <w:t>Innlandet</w:t>
            </w:r>
          </w:p>
        </w:tc>
      </w:tr>
      <w:tr w:rsidR="003B763B" w14:paraId="6BDB244A" w14:textId="43572B23" w:rsidTr="003B763B">
        <w:tc>
          <w:tcPr>
            <w:tcW w:w="2202" w:type="dxa"/>
          </w:tcPr>
          <w:p w14:paraId="454BEECA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Ringebu</w:t>
            </w:r>
          </w:p>
        </w:tc>
        <w:tc>
          <w:tcPr>
            <w:tcW w:w="2101" w:type="dxa"/>
          </w:tcPr>
          <w:p w14:paraId="0D14A3C3" w14:textId="77777777" w:rsidR="003B763B" w:rsidRDefault="003B763B" w:rsidP="003D2512">
            <w:pPr>
              <w:spacing w:line="240" w:lineRule="auto"/>
            </w:pPr>
            <w:r>
              <w:t>Innlandet</w:t>
            </w:r>
          </w:p>
        </w:tc>
      </w:tr>
      <w:tr w:rsidR="003B763B" w14:paraId="37B226B1" w14:textId="58FBB172" w:rsidTr="003B763B">
        <w:tc>
          <w:tcPr>
            <w:tcW w:w="2202" w:type="dxa"/>
          </w:tcPr>
          <w:p w14:paraId="510C0A6A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Nord-Aurdal</w:t>
            </w:r>
          </w:p>
        </w:tc>
        <w:tc>
          <w:tcPr>
            <w:tcW w:w="2101" w:type="dxa"/>
          </w:tcPr>
          <w:p w14:paraId="55F87520" w14:textId="77777777" w:rsidR="003B763B" w:rsidRDefault="003B763B" w:rsidP="003D2512">
            <w:pPr>
              <w:spacing w:line="240" w:lineRule="auto"/>
            </w:pPr>
            <w:r>
              <w:t>Innlandet</w:t>
            </w:r>
          </w:p>
        </w:tc>
      </w:tr>
      <w:tr w:rsidR="003B763B" w14:paraId="6CAEE488" w14:textId="2D3AA31A" w:rsidTr="003B763B">
        <w:tc>
          <w:tcPr>
            <w:tcW w:w="2202" w:type="dxa"/>
          </w:tcPr>
          <w:p w14:paraId="48831484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Kongsvinger</w:t>
            </w:r>
          </w:p>
        </w:tc>
        <w:tc>
          <w:tcPr>
            <w:tcW w:w="2101" w:type="dxa"/>
          </w:tcPr>
          <w:p w14:paraId="67B6D8FA" w14:textId="77777777" w:rsidR="003B763B" w:rsidRDefault="003B763B" w:rsidP="003D2512">
            <w:pPr>
              <w:spacing w:line="240" w:lineRule="auto"/>
            </w:pPr>
            <w:r>
              <w:t>Innlandet</w:t>
            </w:r>
          </w:p>
        </w:tc>
      </w:tr>
      <w:tr w:rsidR="003B763B" w14:paraId="1C907A13" w14:textId="7354EC18" w:rsidTr="003B763B">
        <w:tc>
          <w:tcPr>
            <w:tcW w:w="2202" w:type="dxa"/>
          </w:tcPr>
          <w:p w14:paraId="0C821CF6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Trysil</w:t>
            </w:r>
          </w:p>
        </w:tc>
        <w:tc>
          <w:tcPr>
            <w:tcW w:w="2101" w:type="dxa"/>
          </w:tcPr>
          <w:p w14:paraId="769DBE0A" w14:textId="77777777" w:rsidR="003B763B" w:rsidRDefault="003B763B" w:rsidP="00557F3B">
            <w:pPr>
              <w:tabs>
                <w:tab w:val="right" w:pos="1770"/>
              </w:tabs>
              <w:spacing w:line="240" w:lineRule="auto"/>
            </w:pPr>
            <w:r>
              <w:t>Innlandet</w:t>
            </w:r>
            <w:r>
              <w:tab/>
            </w:r>
          </w:p>
        </w:tc>
      </w:tr>
      <w:tr w:rsidR="003B763B" w14:paraId="7BB0ACE0" w14:textId="4BC4A10C" w:rsidTr="003B763B">
        <w:tc>
          <w:tcPr>
            <w:tcW w:w="2202" w:type="dxa"/>
          </w:tcPr>
          <w:p w14:paraId="6DA7E8DE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Åsnes</w:t>
            </w:r>
          </w:p>
        </w:tc>
        <w:tc>
          <w:tcPr>
            <w:tcW w:w="2101" w:type="dxa"/>
          </w:tcPr>
          <w:p w14:paraId="5D9D6ECE" w14:textId="77777777" w:rsidR="003B763B" w:rsidRDefault="003B763B" w:rsidP="003D2512">
            <w:pPr>
              <w:spacing w:line="240" w:lineRule="auto"/>
            </w:pPr>
            <w:r>
              <w:t>Innlandet</w:t>
            </w:r>
          </w:p>
        </w:tc>
      </w:tr>
      <w:tr w:rsidR="003B763B" w:rsidRPr="002F712E" w14:paraId="0E8D07DB" w14:textId="42225A58" w:rsidTr="003B763B">
        <w:tc>
          <w:tcPr>
            <w:tcW w:w="2202" w:type="dxa"/>
            <w:tcBorders>
              <w:top w:val="single" w:sz="4" w:space="0" w:color="auto"/>
            </w:tcBorders>
          </w:tcPr>
          <w:p w14:paraId="43E4F7A0" w14:textId="77777777" w:rsidR="003B763B" w:rsidRPr="00557F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  <w:rPr>
                <w:rFonts w:cstheme="minorHAnsi"/>
              </w:rPr>
            </w:pPr>
            <w:r w:rsidRPr="00557F3B">
              <w:rPr>
                <w:rFonts w:cstheme="minorHAnsi"/>
              </w:rPr>
              <w:t>Vestnes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14:paraId="41FC7E7B" w14:textId="77777777" w:rsidR="003B763B" w:rsidRPr="002F712E" w:rsidRDefault="003B763B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Møre og Romsdal</w:t>
            </w:r>
          </w:p>
        </w:tc>
      </w:tr>
      <w:tr w:rsidR="003B763B" w14:paraId="6D31522B" w14:textId="148FCF3C" w:rsidTr="003B763B">
        <w:tc>
          <w:tcPr>
            <w:tcW w:w="2202" w:type="dxa"/>
          </w:tcPr>
          <w:p w14:paraId="537327DC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Haram</w:t>
            </w:r>
          </w:p>
        </w:tc>
        <w:tc>
          <w:tcPr>
            <w:tcW w:w="2101" w:type="dxa"/>
          </w:tcPr>
          <w:p w14:paraId="03CD11D2" w14:textId="77777777" w:rsidR="003B763B" w:rsidRDefault="003B763B" w:rsidP="003D2512">
            <w:pPr>
              <w:spacing w:line="240" w:lineRule="auto"/>
            </w:pPr>
            <w:r>
              <w:t>Møre og Romsdal</w:t>
            </w:r>
          </w:p>
        </w:tc>
      </w:tr>
      <w:tr w:rsidR="003B763B" w14:paraId="3CD34554" w14:textId="3F82E00C" w:rsidTr="003B763B">
        <w:tc>
          <w:tcPr>
            <w:tcW w:w="2202" w:type="dxa"/>
          </w:tcPr>
          <w:p w14:paraId="182A3442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 xml:space="preserve">Herøy </w:t>
            </w:r>
          </w:p>
        </w:tc>
        <w:tc>
          <w:tcPr>
            <w:tcW w:w="2101" w:type="dxa"/>
          </w:tcPr>
          <w:p w14:paraId="26238C8A" w14:textId="77777777" w:rsidR="003B763B" w:rsidRDefault="003B763B" w:rsidP="003D2512">
            <w:pPr>
              <w:spacing w:line="240" w:lineRule="auto"/>
            </w:pPr>
            <w:r>
              <w:t>Møre og Romsdal</w:t>
            </w:r>
          </w:p>
        </w:tc>
      </w:tr>
      <w:tr w:rsidR="003B763B" w14:paraId="79B79487" w14:textId="2A7E9AC6" w:rsidTr="003B763B">
        <w:tc>
          <w:tcPr>
            <w:tcW w:w="2202" w:type="dxa"/>
          </w:tcPr>
          <w:p w14:paraId="10176E07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Sula</w:t>
            </w:r>
          </w:p>
        </w:tc>
        <w:tc>
          <w:tcPr>
            <w:tcW w:w="2101" w:type="dxa"/>
          </w:tcPr>
          <w:p w14:paraId="6DE4B318" w14:textId="77777777" w:rsidR="003B763B" w:rsidRDefault="003B763B" w:rsidP="003D2512">
            <w:pPr>
              <w:spacing w:line="240" w:lineRule="auto"/>
            </w:pPr>
            <w:r>
              <w:t>Møre og Romsdal</w:t>
            </w:r>
          </w:p>
        </w:tc>
      </w:tr>
      <w:tr w:rsidR="003B763B" w14:paraId="04316628" w14:textId="126E4D09" w:rsidTr="003B763B">
        <w:tc>
          <w:tcPr>
            <w:tcW w:w="2202" w:type="dxa"/>
          </w:tcPr>
          <w:p w14:paraId="12CA0624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Molde</w:t>
            </w:r>
          </w:p>
        </w:tc>
        <w:tc>
          <w:tcPr>
            <w:tcW w:w="2101" w:type="dxa"/>
          </w:tcPr>
          <w:p w14:paraId="6B5A59BC" w14:textId="77777777" w:rsidR="003B763B" w:rsidRDefault="003B763B" w:rsidP="003D2512">
            <w:pPr>
              <w:spacing w:line="240" w:lineRule="auto"/>
            </w:pPr>
            <w:r>
              <w:t>Møre og Romsdal</w:t>
            </w:r>
          </w:p>
        </w:tc>
      </w:tr>
      <w:tr w:rsidR="003B763B" w14:paraId="7D8F3D05" w14:textId="7F90AB09" w:rsidTr="003B763B">
        <w:tc>
          <w:tcPr>
            <w:tcW w:w="2202" w:type="dxa"/>
          </w:tcPr>
          <w:p w14:paraId="7628AC86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Kristiansund</w:t>
            </w:r>
          </w:p>
        </w:tc>
        <w:tc>
          <w:tcPr>
            <w:tcW w:w="2101" w:type="dxa"/>
          </w:tcPr>
          <w:p w14:paraId="116F8007" w14:textId="77777777" w:rsidR="003B763B" w:rsidRDefault="003B763B" w:rsidP="003D2512">
            <w:pPr>
              <w:spacing w:line="240" w:lineRule="auto"/>
            </w:pPr>
            <w:r>
              <w:t>Møre og Romsdal</w:t>
            </w:r>
          </w:p>
        </w:tc>
      </w:tr>
      <w:tr w:rsidR="003B763B" w14:paraId="30359B68" w14:textId="7404441C" w:rsidTr="003B763B">
        <w:tc>
          <w:tcPr>
            <w:tcW w:w="2202" w:type="dxa"/>
          </w:tcPr>
          <w:p w14:paraId="7B24D6A8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Sykkylven</w:t>
            </w:r>
          </w:p>
        </w:tc>
        <w:tc>
          <w:tcPr>
            <w:tcW w:w="2101" w:type="dxa"/>
          </w:tcPr>
          <w:p w14:paraId="4F4BF653" w14:textId="77777777" w:rsidR="003B763B" w:rsidRDefault="003B763B" w:rsidP="003D2512">
            <w:pPr>
              <w:spacing w:line="240" w:lineRule="auto"/>
            </w:pPr>
            <w:r>
              <w:t>Møre og Romsdal</w:t>
            </w:r>
          </w:p>
        </w:tc>
      </w:tr>
      <w:tr w:rsidR="003B763B" w14:paraId="66BD517F" w14:textId="18D16485" w:rsidTr="003B763B">
        <w:tc>
          <w:tcPr>
            <w:tcW w:w="2202" w:type="dxa"/>
          </w:tcPr>
          <w:p w14:paraId="1397A2AD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Surnadal</w:t>
            </w:r>
          </w:p>
        </w:tc>
        <w:tc>
          <w:tcPr>
            <w:tcW w:w="2101" w:type="dxa"/>
          </w:tcPr>
          <w:p w14:paraId="3B487BAC" w14:textId="77777777" w:rsidR="003B763B" w:rsidRDefault="003B763B" w:rsidP="003D2512">
            <w:pPr>
              <w:spacing w:line="240" w:lineRule="auto"/>
            </w:pPr>
            <w:r>
              <w:t>Møre og Romsdal</w:t>
            </w:r>
          </w:p>
        </w:tc>
      </w:tr>
      <w:tr w:rsidR="003B763B" w14:paraId="62E6B61A" w14:textId="201D05E5" w:rsidTr="003B763B">
        <w:tc>
          <w:tcPr>
            <w:tcW w:w="2202" w:type="dxa"/>
          </w:tcPr>
          <w:p w14:paraId="07EC5114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Tingvoll</w:t>
            </w:r>
          </w:p>
        </w:tc>
        <w:tc>
          <w:tcPr>
            <w:tcW w:w="2101" w:type="dxa"/>
          </w:tcPr>
          <w:p w14:paraId="0FEF1AE0" w14:textId="77777777" w:rsidR="003B763B" w:rsidRDefault="003B763B" w:rsidP="003D2512">
            <w:pPr>
              <w:spacing w:line="240" w:lineRule="auto"/>
            </w:pPr>
            <w:r>
              <w:t>Møre og Romsdal</w:t>
            </w:r>
          </w:p>
        </w:tc>
      </w:tr>
      <w:tr w:rsidR="003B763B" w:rsidRPr="00880071" w14:paraId="503BFBD4" w14:textId="3071C9C4" w:rsidTr="003B763B">
        <w:tc>
          <w:tcPr>
            <w:tcW w:w="2202" w:type="dxa"/>
          </w:tcPr>
          <w:p w14:paraId="47E4DC29" w14:textId="77777777" w:rsidR="003B763B" w:rsidRPr="00557F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  <w:rPr>
                <w:rFonts w:cstheme="minorHAnsi"/>
              </w:rPr>
            </w:pPr>
            <w:r w:rsidRPr="00557F3B">
              <w:rPr>
                <w:rFonts w:cstheme="minorHAnsi"/>
              </w:rPr>
              <w:t>Hadsel</w:t>
            </w:r>
          </w:p>
        </w:tc>
        <w:tc>
          <w:tcPr>
            <w:tcW w:w="2101" w:type="dxa"/>
          </w:tcPr>
          <w:p w14:paraId="31DEED22" w14:textId="77777777" w:rsidR="003B763B" w:rsidRPr="00880071" w:rsidRDefault="003B763B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Nordland</w:t>
            </w:r>
          </w:p>
        </w:tc>
      </w:tr>
      <w:tr w:rsidR="003B763B" w:rsidRPr="008552E2" w14:paraId="315E81FE" w14:textId="22A10693" w:rsidTr="003B763B">
        <w:tc>
          <w:tcPr>
            <w:tcW w:w="2202" w:type="dxa"/>
            <w:tcBorders>
              <w:bottom w:val="single" w:sz="4" w:space="0" w:color="auto"/>
            </w:tcBorders>
          </w:tcPr>
          <w:p w14:paraId="2838E2FC" w14:textId="77777777" w:rsidR="003B763B" w:rsidRPr="00557F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  <w:rPr>
                <w:rFonts w:cstheme="minorHAnsi"/>
              </w:rPr>
            </w:pPr>
            <w:r w:rsidRPr="00557F3B">
              <w:rPr>
                <w:rFonts w:cstheme="minorHAnsi"/>
              </w:rPr>
              <w:lastRenderedPageBreak/>
              <w:t>Værøy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2968B7C3" w14:textId="77777777" w:rsidR="003B763B" w:rsidRPr="008552E2" w:rsidRDefault="003B763B" w:rsidP="003D25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Nordland</w:t>
            </w:r>
          </w:p>
        </w:tc>
      </w:tr>
      <w:tr w:rsidR="003B763B" w14:paraId="179F105F" w14:textId="0DADDA8B" w:rsidTr="003B763B">
        <w:tc>
          <w:tcPr>
            <w:tcW w:w="2202" w:type="dxa"/>
          </w:tcPr>
          <w:p w14:paraId="11ADB210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Herøy</w:t>
            </w:r>
          </w:p>
        </w:tc>
        <w:tc>
          <w:tcPr>
            <w:tcW w:w="2101" w:type="dxa"/>
          </w:tcPr>
          <w:p w14:paraId="4F94B98C" w14:textId="77777777" w:rsidR="003B763B" w:rsidRDefault="003B763B" w:rsidP="003D2512">
            <w:pPr>
              <w:spacing w:line="240" w:lineRule="auto"/>
            </w:pPr>
            <w:r>
              <w:t>Nordland</w:t>
            </w:r>
          </w:p>
        </w:tc>
      </w:tr>
      <w:tr w:rsidR="003B763B" w14:paraId="13ED2625" w14:textId="3E78D6DD" w:rsidTr="003B763B">
        <w:tc>
          <w:tcPr>
            <w:tcW w:w="2202" w:type="dxa"/>
          </w:tcPr>
          <w:p w14:paraId="4C43BE30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Steigen</w:t>
            </w:r>
          </w:p>
        </w:tc>
        <w:tc>
          <w:tcPr>
            <w:tcW w:w="2101" w:type="dxa"/>
          </w:tcPr>
          <w:p w14:paraId="5DE421AF" w14:textId="77777777" w:rsidR="003B763B" w:rsidRDefault="003B763B" w:rsidP="003D2512">
            <w:pPr>
              <w:spacing w:line="240" w:lineRule="auto"/>
            </w:pPr>
            <w:r>
              <w:t>Nordland</w:t>
            </w:r>
          </w:p>
        </w:tc>
      </w:tr>
      <w:tr w:rsidR="003B763B" w14:paraId="2A723879" w14:textId="4203A35E" w:rsidTr="003B763B">
        <w:tc>
          <w:tcPr>
            <w:tcW w:w="2202" w:type="dxa"/>
          </w:tcPr>
          <w:p w14:paraId="0BDD1EAE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Vågan</w:t>
            </w:r>
          </w:p>
        </w:tc>
        <w:tc>
          <w:tcPr>
            <w:tcW w:w="2101" w:type="dxa"/>
          </w:tcPr>
          <w:p w14:paraId="3CEEA665" w14:textId="77777777" w:rsidR="003B763B" w:rsidRDefault="003B763B" w:rsidP="003D2512">
            <w:pPr>
              <w:spacing w:line="240" w:lineRule="auto"/>
            </w:pPr>
            <w:r>
              <w:t>Nordland</w:t>
            </w:r>
          </w:p>
        </w:tc>
      </w:tr>
      <w:tr w:rsidR="003B763B" w14:paraId="27E36F64" w14:textId="746DC07E" w:rsidTr="003B763B">
        <w:tc>
          <w:tcPr>
            <w:tcW w:w="2202" w:type="dxa"/>
          </w:tcPr>
          <w:p w14:paraId="7AED543E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Vefsn</w:t>
            </w:r>
          </w:p>
        </w:tc>
        <w:tc>
          <w:tcPr>
            <w:tcW w:w="2101" w:type="dxa"/>
          </w:tcPr>
          <w:p w14:paraId="7DC5CA00" w14:textId="77777777" w:rsidR="003B763B" w:rsidRDefault="003B763B" w:rsidP="003D2512">
            <w:pPr>
              <w:spacing w:line="240" w:lineRule="auto"/>
            </w:pPr>
            <w:r>
              <w:t>Nordland</w:t>
            </w:r>
          </w:p>
        </w:tc>
      </w:tr>
      <w:tr w:rsidR="003B763B" w14:paraId="55F05431" w14:textId="1DA35336" w:rsidTr="003B763B">
        <w:tc>
          <w:tcPr>
            <w:tcW w:w="2202" w:type="dxa"/>
          </w:tcPr>
          <w:p w14:paraId="5B351FE0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Vestvågøy</w:t>
            </w:r>
          </w:p>
        </w:tc>
        <w:tc>
          <w:tcPr>
            <w:tcW w:w="2101" w:type="dxa"/>
          </w:tcPr>
          <w:p w14:paraId="2014B855" w14:textId="77777777" w:rsidR="003B763B" w:rsidRDefault="003B763B" w:rsidP="003D2512">
            <w:pPr>
              <w:spacing w:line="240" w:lineRule="auto"/>
            </w:pPr>
            <w:r>
              <w:t>Nordland</w:t>
            </w:r>
          </w:p>
        </w:tc>
      </w:tr>
      <w:tr w:rsidR="003B763B" w14:paraId="2C803D7E" w14:textId="67B7D5AE" w:rsidTr="003B763B">
        <w:tc>
          <w:tcPr>
            <w:tcW w:w="2202" w:type="dxa"/>
          </w:tcPr>
          <w:p w14:paraId="7FDAC84B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Hemnes</w:t>
            </w:r>
          </w:p>
        </w:tc>
        <w:tc>
          <w:tcPr>
            <w:tcW w:w="2101" w:type="dxa"/>
          </w:tcPr>
          <w:p w14:paraId="0742E60D" w14:textId="77777777" w:rsidR="003B763B" w:rsidRDefault="003B763B" w:rsidP="003D2512">
            <w:pPr>
              <w:spacing w:line="240" w:lineRule="auto"/>
            </w:pPr>
            <w:r>
              <w:t>Nordland</w:t>
            </w:r>
          </w:p>
        </w:tc>
      </w:tr>
      <w:tr w:rsidR="003B763B" w14:paraId="6075F1BD" w14:textId="41C77474" w:rsidTr="003B763B">
        <w:tc>
          <w:tcPr>
            <w:tcW w:w="2202" w:type="dxa"/>
          </w:tcPr>
          <w:p w14:paraId="4EC3CA2A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Vevelstad</w:t>
            </w:r>
          </w:p>
        </w:tc>
        <w:tc>
          <w:tcPr>
            <w:tcW w:w="2101" w:type="dxa"/>
          </w:tcPr>
          <w:p w14:paraId="482F7A5C" w14:textId="77777777" w:rsidR="003B763B" w:rsidRDefault="003B763B" w:rsidP="003D2512">
            <w:pPr>
              <w:spacing w:line="240" w:lineRule="auto"/>
            </w:pPr>
            <w:r>
              <w:t>Nordland</w:t>
            </w:r>
          </w:p>
        </w:tc>
      </w:tr>
      <w:tr w:rsidR="003B763B" w14:paraId="0F4DA462" w14:textId="52CFCE40" w:rsidTr="003B763B">
        <w:tc>
          <w:tcPr>
            <w:tcW w:w="2202" w:type="dxa"/>
          </w:tcPr>
          <w:p w14:paraId="27C7C318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Saltdal</w:t>
            </w:r>
          </w:p>
        </w:tc>
        <w:tc>
          <w:tcPr>
            <w:tcW w:w="2101" w:type="dxa"/>
          </w:tcPr>
          <w:p w14:paraId="3594249E" w14:textId="77777777" w:rsidR="003B763B" w:rsidRDefault="003B763B" w:rsidP="003D2512">
            <w:pPr>
              <w:spacing w:line="240" w:lineRule="auto"/>
            </w:pPr>
            <w:r>
              <w:t>Nordland</w:t>
            </w:r>
          </w:p>
        </w:tc>
      </w:tr>
      <w:tr w:rsidR="003B763B" w14:paraId="259E2488" w14:textId="1EFC4EEC" w:rsidTr="003B763B">
        <w:tc>
          <w:tcPr>
            <w:tcW w:w="2202" w:type="dxa"/>
          </w:tcPr>
          <w:p w14:paraId="30A7F50E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Hattfjelldal</w:t>
            </w:r>
          </w:p>
        </w:tc>
        <w:tc>
          <w:tcPr>
            <w:tcW w:w="2101" w:type="dxa"/>
          </w:tcPr>
          <w:p w14:paraId="3670EF6E" w14:textId="77777777" w:rsidR="003B763B" w:rsidRDefault="003B763B" w:rsidP="003D2512">
            <w:pPr>
              <w:spacing w:line="240" w:lineRule="auto"/>
            </w:pPr>
            <w:r>
              <w:t>Nordland</w:t>
            </w:r>
          </w:p>
        </w:tc>
      </w:tr>
      <w:tr w:rsidR="003B763B" w14:paraId="231D540C" w14:textId="61B109B8" w:rsidTr="003B763B">
        <w:tc>
          <w:tcPr>
            <w:tcW w:w="2202" w:type="dxa"/>
          </w:tcPr>
          <w:p w14:paraId="3EEC3984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Hamarøy</w:t>
            </w:r>
          </w:p>
        </w:tc>
        <w:tc>
          <w:tcPr>
            <w:tcW w:w="2101" w:type="dxa"/>
          </w:tcPr>
          <w:p w14:paraId="07675B11" w14:textId="77777777" w:rsidR="003B763B" w:rsidRDefault="003B763B" w:rsidP="003D2512">
            <w:pPr>
              <w:spacing w:line="240" w:lineRule="auto"/>
            </w:pPr>
            <w:r>
              <w:t>Nordland</w:t>
            </w:r>
          </w:p>
        </w:tc>
      </w:tr>
      <w:tr w:rsidR="003B763B" w14:paraId="004DCB77" w14:textId="09D25637" w:rsidTr="003B763B">
        <w:tc>
          <w:tcPr>
            <w:tcW w:w="2202" w:type="dxa"/>
          </w:tcPr>
          <w:p w14:paraId="372E2507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Bodø</w:t>
            </w:r>
          </w:p>
        </w:tc>
        <w:tc>
          <w:tcPr>
            <w:tcW w:w="2101" w:type="dxa"/>
          </w:tcPr>
          <w:p w14:paraId="004F6120" w14:textId="77777777" w:rsidR="003B763B" w:rsidRDefault="003B763B" w:rsidP="003D2512">
            <w:pPr>
              <w:spacing w:line="240" w:lineRule="auto"/>
            </w:pPr>
            <w:r>
              <w:t>Nordland</w:t>
            </w:r>
          </w:p>
        </w:tc>
      </w:tr>
      <w:tr w:rsidR="003B763B" w14:paraId="7A57E022" w14:textId="03CC9EB2" w:rsidTr="003B763B">
        <w:tc>
          <w:tcPr>
            <w:tcW w:w="2202" w:type="dxa"/>
          </w:tcPr>
          <w:p w14:paraId="4383489B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Sandnes</w:t>
            </w:r>
          </w:p>
        </w:tc>
        <w:tc>
          <w:tcPr>
            <w:tcW w:w="2101" w:type="dxa"/>
          </w:tcPr>
          <w:p w14:paraId="1E854940" w14:textId="77777777" w:rsidR="003B763B" w:rsidRDefault="003B763B" w:rsidP="003D2512">
            <w:pPr>
              <w:spacing w:line="240" w:lineRule="auto"/>
            </w:pPr>
            <w:r>
              <w:t>Rogaland</w:t>
            </w:r>
          </w:p>
        </w:tc>
      </w:tr>
      <w:tr w:rsidR="003B763B" w14:paraId="14C71683" w14:textId="268378B4" w:rsidTr="003B763B">
        <w:tc>
          <w:tcPr>
            <w:tcW w:w="2202" w:type="dxa"/>
          </w:tcPr>
          <w:p w14:paraId="183E67EC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Sola</w:t>
            </w:r>
          </w:p>
        </w:tc>
        <w:tc>
          <w:tcPr>
            <w:tcW w:w="2101" w:type="dxa"/>
          </w:tcPr>
          <w:p w14:paraId="2D258E0B" w14:textId="77777777" w:rsidR="003B763B" w:rsidRDefault="003B763B" w:rsidP="003D2512">
            <w:pPr>
              <w:spacing w:line="240" w:lineRule="auto"/>
            </w:pPr>
            <w:r>
              <w:t>Rogaland</w:t>
            </w:r>
          </w:p>
        </w:tc>
      </w:tr>
      <w:tr w:rsidR="003B763B" w14:paraId="6C30AA9A" w14:textId="592E7FE6" w:rsidTr="003B763B">
        <w:tc>
          <w:tcPr>
            <w:tcW w:w="2202" w:type="dxa"/>
          </w:tcPr>
          <w:p w14:paraId="34B76340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Tysvær</w:t>
            </w:r>
          </w:p>
        </w:tc>
        <w:tc>
          <w:tcPr>
            <w:tcW w:w="2101" w:type="dxa"/>
          </w:tcPr>
          <w:p w14:paraId="7A6768E9" w14:textId="77777777" w:rsidR="003B763B" w:rsidRDefault="003B763B" w:rsidP="003D2512">
            <w:pPr>
              <w:spacing w:line="240" w:lineRule="auto"/>
            </w:pPr>
            <w:r>
              <w:t>Rogaland</w:t>
            </w:r>
          </w:p>
        </w:tc>
      </w:tr>
      <w:tr w:rsidR="003B763B" w14:paraId="1734154C" w14:textId="7A153014" w:rsidTr="003B763B">
        <w:tc>
          <w:tcPr>
            <w:tcW w:w="2202" w:type="dxa"/>
          </w:tcPr>
          <w:p w14:paraId="220DCECF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Stavanger</w:t>
            </w:r>
          </w:p>
        </w:tc>
        <w:tc>
          <w:tcPr>
            <w:tcW w:w="2101" w:type="dxa"/>
          </w:tcPr>
          <w:p w14:paraId="06C38E3B" w14:textId="77777777" w:rsidR="003B763B" w:rsidRDefault="003B763B" w:rsidP="003D2512">
            <w:pPr>
              <w:spacing w:line="240" w:lineRule="auto"/>
            </w:pPr>
            <w:r>
              <w:t>Rogaland</w:t>
            </w:r>
          </w:p>
        </w:tc>
      </w:tr>
      <w:tr w:rsidR="003B763B" w14:paraId="10BE58BA" w14:textId="6F2EB2EF" w:rsidTr="003B763B">
        <w:tc>
          <w:tcPr>
            <w:tcW w:w="2202" w:type="dxa"/>
          </w:tcPr>
          <w:p w14:paraId="4421D05D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Drangedal</w:t>
            </w:r>
          </w:p>
        </w:tc>
        <w:tc>
          <w:tcPr>
            <w:tcW w:w="2101" w:type="dxa"/>
          </w:tcPr>
          <w:p w14:paraId="60434BC3" w14:textId="77777777" w:rsidR="003B763B" w:rsidRDefault="003B763B" w:rsidP="003D2512">
            <w:pPr>
              <w:spacing w:line="240" w:lineRule="auto"/>
            </w:pPr>
            <w:r>
              <w:t>Telemark</w:t>
            </w:r>
          </w:p>
        </w:tc>
      </w:tr>
      <w:tr w:rsidR="003B763B" w14:paraId="0A243723" w14:textId="33A23759" w:rsidTr="003B763B">
        <w:tc>
          <w:tcPr>
            <w:tcW w:w="2202" w:type="dxa"/>
          </w:tcPr>
          <w:p w14:paraId="715E85B9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Kragerø</w:t>
            </w:r>
          </w:p>
        </w:tc>
        <w:tc>
          <w:tcPr>
            <w:tcW w:w="2101" w:type="dxa"/>
          </w:tcPr>
          <w:p w14:paraId="523D0636" w14:textId="77777777" w:rsidR="003B763B" w:rsidRDefault="003B763B" w:rsidP="003D2512">
            <w:pPr>
              <w:spacing w:line="240" w:lineRule="auto"/>
            </w:pPr>
            <w:r>
              <w:t>Telemark</w:t>
            </w:r>
          </w:p>
        </w:tc>
      </w:tr>
      <w:tr w:rsidR="003B763B" w14:paraId="3D1740F6" w14:textId="6A158530" w:rsidTr="003B763B">
        <w:tc>
          <w:tcPr>
            <w:tcW w:w="2202" w:type="dxa"/>
          </w:tcPr>
          <w:p w14:paraId="2A63F44F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Vinje</w:t>
            </w:r>
          </w:p>
        </w:tc>
        <w:tc>
          <w:tcPr>
            <w:tcW w:w="2101" w:type="dxa"/>
          </w:tcPr>
          <w:p w14:paraId="57A0562F" w14:textId="77777777" w:rsidR="003B763B" w:rsidRDefault="003B763B" w:rsidP="003D2512">
            <w:pPr>
              <w:spacing w:line="240" w:lineRule="auto"/>
            </w:pPr>
            <w:r>
              <w:t>Telemark</w:t>
            </w:r>
          </w:p>
        </w:tc>
      </w:tr>
      <w:tr w:rsidR="003B763B" w14:paraId="044F5B7C" w14:textId="12BD8FB3" w:rsidTr="003B763B">
        <w:tc>
          <w:tcPr>
            <w:tcW w:w="2202" w:type="dxa"/>
          </w:tcPr>
          <w:p w14:paraId="4023E8D2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Bamble</w:t>
            </w:r>
          </w:p>
        </w:tc>
        <w:tc>
          <w:tcPr>
            <w:tcW w:w="2101" w:type="dxa"/>
          </w:tcPr>
          <w:p w14:paraId="3CA796C2" w14:textId="77777777" w:rsidR="003B763B" w:rsidRDefault="003B763B" w:rsidP="003D2512">
            <w:pPr>
              <w:spacing w:line="240" w:lineRule="auto"/>
            </w:pPr>
            <w:r>
              <w:t>Telemark</w:t>
            </w:r>
          </w:p>
        </w:tc>
      </w:tr>
      <w:tr w:rsidR="003B763B" w14:paraId="56868F1C" w14:textId="78BF783E" w:rsidTr="003B763B">
        <w:tc>
          <w:tcPr>
            <w:tcW w:w="2202" w:type="dxa"/>
          </w:tcPr>
          <w:p w14:paraId="737550B4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Skien</w:t>
            </w:r>
          </w:p>
        </w:tc>
        <w:tc>
          <w:tcPr>
            <w:tcW w:w="2101" w:type="dxa"/>
          </w:tcPr>
          <w:p w14:paraId="76A5ED1E" w14:textId="77777777" w:rsidR="003B763B" w:rsidRDefault="003B763B" w:rsidP="003D2512">
            <w:pPr>
              <w:spacing w:line="240" w:lineRule="auto"/>
            </w:pPr>
            <w:r>
              <w:t xml:space="preserve">Telemark </w:t>
            </w:r>
          </w:p>
        </w:tc>
      </w:tr>
      <w:tr w:rsidR="003B763B" w14:paraId="259155AC" w14:textId="616057BB" w:rsidTr="003B763B">
        <w:tc>
          <w:tcPr>
            <w:tcW w:w="2202" w:type="dxa"/>
          </w:tcPr>
          <w:p w14:paraId="032CFEB7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Fyresdal</w:t>
            </w:r>
          </w:p>
        </w:tc>
        <w:tc>
          <w:tcPr>
            <w:tcW w:w="2101" w:type="dxa"/>
          </w:tcPr>
          <w:p w14:paraId="70346847" w14:textId="77777777" w:rsidR="003B763B" w:rsidRDefault="003B763B" w:rsidP="003D2512">
            <w:pPr>
              <w:spacing w:line="240" w:lineRule="auto"/>
            </w:pPr>
            <w:r>
              <w:t>Telemark</w:t>
            </w:r>
          </w:p>
        </w:tc>
      </w:tr>
      <w:tr w:rsidR="003B763B" w14:paraId="0D2C2F98" w14:textId="0C785F47" w:rsidTr="003B763B">
        <w:tc>
          <w:tcPr>
            <w:tcW w:w="2202" w:type="dxa"/>
          </w:tcPr>
          <w:p w14:paraId="539064DA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Porsgrunn</w:t>
            </w:r>
          </w:p>
        </w:tc>
        <w:tc>
          <w:tcPr>
            <w:tcW w:w="2101" w:type="dxa"/>
          </w:tcPr>
          <w:p w14:paraId="6579CFF7" w14:textId="77777777" w:rsidR="003B763B" w:rsidRDefault="003B763B" w:rsidP="003D2512">
            <w:pPr>
              <w:spacing w:line="240" w:lineRule="auto"/>
            </w:pPr>
            <w:r>
              <w:t>Telemark</w:t>
            </w:r>
          </w:p>
        </w:tc>
      </w:tr>
      <w:tr w:rsidR="003B763B" w14:paraId="5ABB5278" w14:textId="2A57B0E3" w:rsidTr="003B763B">
        <w:tc>
          <w:tcPr>
            <w:tcW w:w="2202" w:type="dxa"/>
          </w:tcPr>
          <w:p w14:paraId="732A8D2B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Kvæfjord</w:t>
            </w:r>
          </w:p>
        </w:tc>
        <w:tc>
          <w:tcPr>
            <w:tcW w:w="2101" w:type="dxa"/>
          </w:tcPr>
          <w:p w14:paraId="4276983E" w14:textId="77777777" w:rsidR="003B763B" w:rsidRDefault="003B763B" w:rsidP="003D2512">
            <w:pPr>
              <w:spacing w:line="240" w:lineRule="auto"/>
            </w:pPr>
            <w:r>
              <w:t>Troms</w:t>
            </w:r>
          </w:p>
        </w:tc>
      </w:tr>
      <w:tr w:rsidR="003B763B" w14:paraId="454C56A7" w14:textId="368B4019" w:rsidTr="003B763B">
        <w:tc>
          <w:tcPr>
            <w:tcW w:w="2202" w:type="dxa"/>
          </w:tcPr>
          <w:p w14:paraId="5F57BE87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Tromsø</w:t>
            </w:r>
          </w:p>
        </w:tc>
        <w:tc>
          <w:tcPr>
            <w:tcW w:w="2101" w:type="dxa"/>
          </w:tcPr>
          <w:p w14:paraId="44352153" w14:textId="77777777" w:rsidR="003B763B" w:rsidRDefault="003B763B" w:rsidP="003D2512">
            <w:pPr>
              <w:spacing w:line="240" w:lineRule="auto"/>
            </w:pPr>
            <w:r>
              <w:t>Troms</w:t>
            </w:r>
          </w:p>
        </w:tc>
      </w:tr>
      <w:tr w:rsidR="003B763B" w14:paraId="64C888F0" w14:textId="51A01D18" w:rsidTr="003B763B">
        <w:tc>
          <w:tcPr>
            <w:tcW w:w="2202" w:type="dxa"/>
          </w:tcPr>
          <w:p w14:paraId="1CA514EB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Levanger</w:t>
            </w:r>
          </w:p>
        </w:tc>
        <w:tc>
          <w:tcPr>
            <w:tcW w:w="2101" w:type="dxa"/>
          </w:tcPr>
          <w:p w14:paraId="04204375" w14:textId="77777777" w:rsidR="003B763B" w:rsidRDefault="003B763B" w:rsidP="003D2512">
            <w:pPr>
              <w:spacing w:line="240" w:lineRule="auto"/>
            </w:pPr>
            <w:r>
              <w:t>Trøndelag</w:t>
            </w:r>
          </w:p>
        </w:tc>
      </w:tr>
      <w:tr w:rsidR="003B763B" w14:paraId="2FDB3768" w14:textId="325F5FD9" w:rsidTr="003B763B">
        <w:tc>
          <w:tcPr>
            <w:tcW w:w="2202" w:type="dxa"/>
          </w:tcPr>
          <w:p w14:paraId="7C3A4A2F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Rindal</w:t>
            </w:r>
          </w:p>
        </w:tc>
        <w:tc>
          <w:tcPr>
            <w:tcW w:w="2101" w:type="dxa"/>
          </w:tcPr>
          <w:p w14:paraId="633CD599" w14:textId="77777777" w:rsidR="003B763B" w:rsidRDefault="003B763B" w:rsidP="003D2512">
            <w:pPr>
              <w:spacing w:line="240" w:lineRule="auto"/>
            </w:pPr>
            <w:r>
              <w:t>Trøndelag</w:t>
            </w:r>
          </w:p>
        </w:tc>
      </w:tr>
      <w:tr w:rsidR="003B763B" w14:paraId="71AC0E43" w14:textId="05E06925" w:rsidTr="003B763B">
        <w:tc>
          <w:tcPr>
            <w:tcW w:w="2202" w:type="dxa"/>
          </w:tcPr>
          <w:p w14:paraId="07E96F0B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Malvik</w:t>
            </w:r>
          </w:p>
        </w:tc>
        <w:tc>
          <w:tcPr>
            <w:tcW w:w="2101" w:type="dxa"/>
          </w:tcPr>
          <w:p w14:paraId="2155BFCE" w14:textId="77777777" w:rsidR="003B763B" w:rsidRDefault="003B763B" w:rsidP="003D2512">
            <w:pPr>
              <w:spacing w:line="240" w:lineRule="auto"/>
            </w:pPr>
            <w:r>
              <w:t>Trøndelag</w:t>
            </w:r>
          </w:p>
        </w:tc>
      </w:tr>
      <w:tr w:rsidR="003B763B" w14:paraId="2166B9A2" w14:textId="0ABEC981" w:rsidTr="003B763B">
        <w:tc>
          <w:tcPr>
            <w:tcW w:w="2202" w:type="dxa"/>
          </w:tcPr>
          <w:p w14:paraId="70AC04AB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Selbu</w:t>
            </w:r>
          </w:p>
        </w:tc>
        <w:tc>
          <w:tcPr>
            <w:tcW w:w="2101" w:type="dxa"/>
          </w:tcPr>
          <w:p w14:paraId="123BF65B" w14:textId="77777777" w:rsidR="003B763B" w:rsidRDefault="003B763B" w:rsidP="003D2512">
            <w:pPr>
              <w:spacing w:line="240" w:lineRule="auto"/>
            </w:pPr>
            <w:r>
              <w:t>Trøndelag</w:t>
            </w:r>
          </w:p>
        </w:tc>
      </w:tr>
      <w:tr w:rsidR="003B763B" w14:paraId="536A1823" w14:textId="650484EF" w:rsidTr="003B763B">
        <w:tc>
          <w:tcPr>
            <w:tcW w:w="2202" w:type="dxa"/>
          </w:tcPr>
          <w:p w14:paraId="7CEC34A5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Indre Fosen</w:t>
            </w:r>
          </w:p>
        </w:tc>
        <w:tc>
          <w:tcPr>
            <w:tcW w:w="2101" w:type="dxa"/>
          </w:tcPr>
          <w:p w14:paraId="0CAC9202" w14:textId="77777777" w:rsidR="003B763B" w:rsidRDefault="003B763B" w:rsidP="003D2512">
            <w:pPr>
              <w:spacing w:line="240" w:lineRule="auto"/>
            </w:pPr>
            <w:r>
              <w:t>Trøndelag</w:t>
            </w:r>
          </w:p>
        </w:tc>
      </w:tr>
      <w:tr w:rsidR="003B763B" w14:paraId="0D865455" w14:textId="7C97BE64" w:rsidTr="003B763B">
        <w:tc>
          <w:tcPr>
            <w:tcW w:w="2202" w:type="dxa"/>
          </w:tcPr>
          <w:p w14:paraId="282CE682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Røros</w:t>
            </w:r>
          </w:p>
        </w:tc>
        <w:tc>
          <w:tcPr>
            <w:tcW w:w="2101" w:type="dxa"/>
          </w:tcPr>
          <w:p w14:paraId="5D93E35D" w14:textId="77777777" w:rsidR="003B763B" w:rsidRDefault="003B763B" w:rsidP="003D2512">
            <w:pPr>
              <w:spacing w:line="240" w:lineRule="auto"/>
            </w:pPr>
            <w:r>
              <w:t>Trøndelag</w:t>
            </w:r>
          </w:p>
        </w:tc>
      </w:tr>
      <w:tr w:rsidR="003B763B" w14:paraId="238FE40E" w14:textId="09B6873D" w:rsidTr="003B763B">
        <w:tc>
          <w:tcPr>
            <w:tcW w:w="2202" w:type="dxa"/>
          </w:tcPr>
          <w:p w14:paraId="755E09C8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Trondheim</w:t>
            </w:r>
          </w:p>
        </w:tc>
        <w:tc>
          <w:tcPr>
            <w:tcW w:w="2101" w:type="dxa"/>
          </w:tcPr>
          <w:p w14:paraId="33AA33BF" w14:textId="77777777" w:rsidR="003B763B" w:rsidRDefault="003B763B" w:rsidP="003D2512">
            <w:pPr>
              <w:spacing w:line="240" w:lineRule="auto"/>
            </w:pPr>
            <w:r>
              <w:t>Trøndelag</w:t>
            </w:r>
          </w:p>
        </w:tc>
      </w:tr>
      <w:tr w:rsidR="003B763B" w14:paraId="17E2C07F" w14:textId="2D5B5AB9" w:rsidTr="003B763B">
        <w:tc>
          <w:tcPr>
            <w:tcW w:w="2202" w:type="dxa"/>
          </w:tcPr>
          <w:p w14:paraId="622CB35E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Oppdal</w:t>
            </w:r>
          </w:p>
        </w:tc>
        <w:tc>
          <w:tcPr>
            <w:tcW w:w="2101" w:type="dxa"/>
          </w:tcPr>
          <w:p w14:paraId="67EA0585" w14:textId="77777777" w:rsidR="003B763B" w:rsidRDefault="003B763B" w:rsidP="003D2512">
            <w:pPr>
              <w:spacing w:line="240" w:lineRule="auto"/>
            </w:pPr>
            <w:r>
              <w:t>Trøndelag</w:t>
            </w:r>
          </w:p>
        </w:tc>
      </w:tr>
      <w:tr w:rsidR="003B763B" w14:paraId="34B9F3FC" w14:textId="2AC57B37" w:rsidTr="003B763B">
        <w:tc>
          <w:tcPr>
            <w:tcW w:w="2202" w:type="dxa"/>
          </w:tcPr>
          <w:p w14:paraId="70FF814E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Tønsberg</w:t>
            </w:r>
          </w:p>
        </w:tc>
        <w:tc>
          <w:tcPr>
            <w:tcW w:w="2101" w:type="dxa"/>
          </w:tcPr>
          <w:p w14:paraId="15107DE2" w14:textId="77777777" w:rsidR="003B763B" w:rsidRDefault="003B763B" w:rsidP="003D2512">
            <w:pPr>
              <w:spacing w:line="240" w:lineRule="auto"/>
            </w:pPr>
            <w:r>
              <w:t>Vestfold</w:t>
            </w:r>
          </w:p>
        </w:tc>
      </w:tr>
      <w:tr w:rsidR="003B763B" w14:paraId="7F532EA5" w14:textId="56F7FB61" w:rsidTr="003B763B">
        <w:tc>
          <w:tcPr>
            <w:tcW w:w="2202" w:type="dxa"/>
          </w:tcPr>
          <w:p w14:paraId="5CD1DCD1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Larvik</w:t>
            </w:r>
          </w:p>
        </w:tc>
        <w:tc>
          <w:tcPr>
            <w:tcW w:w="2101" w:type="dxa"/>
          </w:tcPr>
          <w:p w14:paraId="7A1128B2" w14:textId="77777777" w:rsidR="003B763B" w:rsidRDefault="003B763B" w:rsidP="003D2512">
            <w:pPr>
              <w:spacing w:line="240" w:lineRule="auto"/>
            </w:pPr>
            <w:r>
              <w:t>Vestfold</w:t>
            </w:r>
          </w:p>
        </w:tc>
      </w:tr>
      <w:tr w:rsidR="003B763B" w14:paraId="3D5992FA" w14:textId="5E2322DB" w:rsidTr="003B763B">
        <w:tc>
          <w:tcPr>
            <w:tcW w:w="2202" w:type="dxa"/>
          </w:tcPr>
          <w:p w14:paraId="3531650E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Sandefjord</w:t>
            </w:r>
          </w:p>
        </w:tc>
        <w:tc>
          <w:tcPr>
            <w:tcW w:w="2101" w:type="dxa"/>
          </w:tcPr>
          <w:p w14:paraId="42FEA054" w14:textId="77777777" w:rsidR="003B763B" w:rsidRDefault="003B763B" w:rsidP="003D2512">
            <w:pPr>
              <w:spacing w:line="240" w:lineRule="auto"/>
            </w:pPr>
            <w:r>
              <w:t>Vestfold</w:t>
            </w:r>
          </w:p>
        </w:tc>
      </w:tr>
      <w:tr w:rsidR="003B763B" w14:paraId="34241C7A" w14:textId="429E2573" w:rsidTr="003B763B">
        <w:tc>
          <w:tcPr>
            <w:tcW w:w="2202" w:type="dxa"/>
          </w:tcPr>
          <w:p w14:paraId="30686035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Færder</w:t>
            </w:r>
          </w:p>
        </w:tc>
        <w:tc>
          <w:tcPr>
            <w:tcW w:w="2101" w:type="dxa"/>
          </w:tcPr>
          <w:p w14:paraId="2F3F8D7F" w14:textId="77777777" w:rsidR="003B763B" w:rsidRDefault="003B763B" w:rsidP="003D2512">
            <w:pPr>
              <w:spacing w:line="240" w:lineRule="auto"/>
            </w:pPr>
            <w:r>
              <w:t>Vestfold</w:t>
            </w:r>
          </w:p>
        </w:tc>
      </w:tr>
      <w:tr w:rsidR="003B763B" w14:paraId="45F9568A" w14:textId="27EB32CF" w:rsidTr="003B763B">
        <w:tc>
          <w:tcPr>
            <w:tcW w:w="2202" w:type="dxa"/>
          </w:tcPr>
          <w:p w14:paraId="686537E7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Horten</w:t>
            </w:r>
          </w:p>
        </w:tc>
        <w:tc>
          <w:tcPr>
            <w:tcW w:w="2101" w:type="dxa"/>
          </w:tcPr>
          <w:p w14:paraId="0E1E92FB" w14:textId="77777777" w:rsidR="003B763B" w:rsidRDefault="003B763B" w:rsidP="003D2512">
            <w:pPr>
              <w:spacing w:line="240" w:lineRule="auto"/>
            </w:pPr>
            <w:r>
              <w:t>Vestfold</w:t>
            </w:r>
          </w:p>
        </w:tc>
      </w:tr>
      <w:tr w:rsidR="003B763B" w14:paraId="6F2DEA40" w14:textId="16EC9D27" w:rsidTr="003B763B">
        <w:tc>
          <w:tcPr>
            <w:tcW w:w="2202" w:type="dxa"/>
          </w:tcPr>
          <w:p w14:paraId="29730C61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Øygarden</w:t>
            </w:r>
          </w:p>
        </w:tc>
        <w:tc>
          <w:tcPr>
            <w:tcW w:w="2101" w:type="dxa"/>
          </w:tcPr>
          <w:p w14:paraId="3DAE9F9C" w14:textId="77777777" w:rsidR="003B763B" w:rsidRDefault="003B763B" w:rsidP="003D2512">
            <w:pPr>
              <w:spacing w:line="240" w:lineRule="auto"/>
            </w:pPr>
            <w:r>
              <w:t>Vestland</w:t>
            </w:r>
          </w:p>
        </w:tc>
      </w:tr>
      <w:tr w:rsidR="003B763B" w14:paraId="3780E2EB" w14:textId="4D6C7AB6" w:rsidTr="003B763B">
        <w:tc>
          <w:tcPr>
            <w:tcW w:w="2202" w:type="dxa"/>
          </w:tcPr>
          <w:p w14:paraId="4F809D7F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Voss</w:t>
            </w:r>
          </w:p>
        </w:tc>
        <w:tc>
          <w:tcPr>
            <w:tcW w:w="2101" w:type="dxa"/>
          </w:tcPr>
          <w:p w14:paraId="142701E8" w14:textId="77777777" w:rsidR="003B763B" w:rsidRDefault="003B763B" w:rsidP="003D2512">
            <w:pPr>
              <w:spacing w:line="240" w:lineRule="auto"/>
            </w:pPr>
            <w:r>
              <w:t>Vestland</w:t>
            </w:r>
          </w:p>
        </w:tc>
      </w:tr>
      <w:tr w:rsidR="003B763B" w14:paraId="752629B6" w14:textId="35746DA5" w:rsidTr="003B763B">
        <w:tc>
          <w:tcPr>
            <w:tcW w:w="2202" w:type="dxa"/>
          </w:tcPr>
          <w:p w14:paraId="668E2FB4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Kvam</w:t>
            </w:r>
          </w:p>
        </w:tc>
        <w:tc>
          <w:tcPr>
            <w:tcW w:w="2101" w:type="dxa"/>
          </w:tcPr>
          <w:p w14:paraId="77C90087" w14:textId="77777777" w:rsidR="003B763B" w:rsidRDefault="003B763B" w:rsidP="003D2512">
            <w:pPr>
              <w:spacing w:line="240" w:lineRule="auto"/>
            </w:pPr>
            <w:r>
              <w:t>Vestland</w:t>
            </w:r>
          </w:p>
        </w:tc>
      </w:tr>
      <w:tr w:rsidR="003B763B" w14:paraId="31AA9625" w14:textId="1852E534" w:rsidTr="003B763B">
        <w:tc>
          <w:tcPr>
            <w:tcW w:w="2202" w:type="dxa"/>
          </w:tcPr>
          <w:p w14:paraId="541B0FE5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Bergen</w:t>
            </w:r>
          </w:p>
        </w:tc>
        <w:tc>
          <w:tcPr>
            <w:tcW w:w="2101" w:type="dxa"/>
          </w:tcPr>
          <w:p w14:paraId="2D3DA9DF" w14:textId="77777777" w:rsidR="003B763B" w:rsidRDefault="003B763B" w:rsidP="003D2512">
            <w:pPr>
              <w:spacing w:line="240" w:lineRule="auto"/>
            </w:pPr>
            <w:r>
              <w:t>Vestland</w:t>
            </w:r>
          </w:p>
        </w:tc>
      </w:tr>
      <w:tr w:rsidR="003B763B" w14:paraId="767C77AD" w14:textId="17144446" w:rsidTr="003B763B">
        <w:tc>
          <w:tcPr>
            <w:tcW w:w="2202" w:type="dxa"/>
          </w:tcPr>
          <w:p w14:paraId="784EE3E0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Stad</w:t>
            </w:r>
          </w:p>
        </w:tc>
        <w:tc>
          <w:tcPr>
            <w:tcW w:w="2101" w:type="dxa"/>
          </w:tcPr>
          <w:p w14:paraId="058911CC" w14:textId="77777777" w:rsidR="003B763B" w:rsidRDefault="003B763B" w:rsidP="003D2512">
            <w:pPr>
              <w:spacing w:line="240" w:lineRule="auto"/>
            </w:pPr>
            <w:r>
              <w:t>Vestland</w:t>
            </w:r>
          </w:p>
        </w:tc>
      </w:tr>
      <w:tr w:rsidR="003B763B" w14:paraId="3A0DB60F" w14:textId="2C7C9381" w:rsidTr="003B763B">
        <w:tc>
          <w:tcPr>
            <w:tcW w:w="2202" w:type="dxa"/>
          </w:tcPr>
          <w:p w14:paraId="20082D5F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Kinn</w:t>
            </w:r>
          </w:p>
        </w:tc>
        <w:tc>
          <w:tcPr>
            <w:tcW w:w="2101" w:type="dxa"/>
          </w:tcPr>
          <w:p w14:paraId="74C1635C" w14:textId="77777777" w:rsidR="003B763B" w:rsidRDefault="003B763B" w:rsidP="003D2512">
            <w:pPr>
              <w:spacing w:line="240" w:lineRule="auto"/>
            </w:pPr>
            <w:r>
              <w:t>Vestland</w:t>
            </w:r>
          </w:p>
        </w:tc>
      </w:tr>
      <w:tr w:rsidR="003B763B" w14:paraId="0653A5EC" w14:textId="66677241" w:rsidTr="003B763B">
        <w:tc>
          <w:tcPr>
            <w:tcW w:w="2202" w:type="dxa"/>
          </w:tcPr>
          <w:p w14:paraId="3B0E3E2F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lastRenderedPageBreak/>
              <w:t>Askvoll</w:t>
            </w:r>
          </w:p>
        </w:tc>
        <w:tc>
          <w:tcPr>
            <w:tcW w:w="2101" w:type="dxa"/>
          </w:tcPr>
          <w:p w14:paraId="2C7457A8" w14:textId="77777777" w:rsidR="003B763B" w:rsidRDefault="003B763B" w:rsidP="003D2512">
            <w:pPr>
              <w:spacing w:line="240" w:lineRule="auto"/>
            </w:pPr>
            <w:r>
              <w:t>Vestland</w:t>
            </w:r>
          </w:p>
        </w:tc>
      </w:tr>
      <w:tr w:rsidR="003B763B" w14:paraId="5D2B87E7" w14:textId="0A6DC755" w:rsidTr="003B763B">
        <w:tc>
          <w:tcPr>
            <w:tcW w:w="2202" w:type="dxa"/>
          </w:tcPr>
          <w:p w14:paraId="5210F2B3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Moss</w:t>
            </w:r>
          </w:p>
        </w:tc>
        <w:tc>
          <w:tcPr>
            <w:tcW w:w="2101" w:type="dxa"/>
          </w:tcPr>
          <w:p w14:paraId="6F3B9E0F" w14:textId="77777777" w:rsidR="003B763B" w:rsidRDefault="003B763B" w:rsidP="003D2512">
            <w:pPr>
              <w:spacing w:line="240" w:lineRule="auto"/>
            </w:pPr>
            <w:r>
              <w:t>Østfold</w:t>
            </w:r>
          </w:p>
        </w:tc>
      </w:tr>
      <w:tr w:rsidR="003B763B" w14:paraId="5D4B6325" w14:textId="1E1EF44F" w:rsidTr="003B763B">
        <w:tc>
          <w:tcPr>
            <w:tcW w:w="2202" w:type="dxa"/>
          </w:tcPr>
          <w:p w14:paraId="6A099CD4" w14:textId="77777777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Hvaler</w:t>
            </w:r>
          </w:p>
        </w:tc>
        <w:tc>
          <w:tcPr>
            <w:tcW w:w="2101" w:type="dxa"/>
          </w:tcPr>
          <w:p w14:paraId="0DD27125" w14:textId="77777777" w:rsidR="003B763B" w:rsidRDefault="003B763B" w:rsidP="003D2512">
            <w:pPr>
              <w:spacing w:line="240" w:lineRule="auto"/>
            </w:pPr>
            <w:r>
              <w:t>Østfold</w:t>
            </w:r>
          </w:p>
        </w:tc>
      </w:tr>
      <w:tr w:rsidR="003B763B" w14:paraId="110F6E0D" w14:textId="03A5B978" w:rsidTr="003B763B">
        <w:tc>
          <w:tcPr>
            <w:tcW w:w="2202" w:type="dxa"/>
          </w:tcPr>
          <w:p w14:paraId="30275FF4" w14:textId="296C4CE6" w:rsidR="003B763B" w:rsidRDefault="003B763B" w:rsidP="00557F3B">
            <w:pPr>
              <w:pStyle w:val="Listeavsnitt"/>
              <w:numPr>
                <w:ilvl w:val="0"/>
                <w:numId w:val="26"/>
              </w:numPr>
              <w:spacing w:line="240" w:lineRule="auto"/>
            </w:pPr>
            <w:r>
              <w:t>Indre Østfold</w:t>
            </w:r>
          </w:p>
        </w:tc>
        <w:tc>
          <w:tcPr>
            <w:tcW w:w="2101" w:type="dxa"/>
          </w:tcPr>
          <w:p w14:paraId="7198E17D" w14:textId="77777777" w:rsidR="003B763B" w:rsidRDefault="003B763B" w:rsidP="003D2512">
            <w:pPr>
              <w:spacing w:line="240" w:lineRule="auto"/>
            </w:pPr>
            <w:r>
              <w:t>Østfold</w:t>
            </w:r>
          </w:p>
        </w:tc>
      </w:tr>
    </w:tbl>
    <w:p w14:paraId="48BE74E9" w14:textId="77777777" w:rsidR="00557F3B" w:rsidRDefault="00557F3B" w:rsidP="00102A21"/>
    <w:p w14:paraId="5FA30CCC" w14:textId="77777777" w:rsidR="006C63AD" w:rsidRPr="006C63AD" w:rsidRDefault="006C63AD" w:rsidP="006C63AD"/>
    <w:sectPr w:rsidR="006C63AD" w:rsidRPr="006C63AD" w:rsidSect="004009C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418" w:bottom="1701" w:left="1418" w:header="510" w:footer="675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569F" w14:textId="77777777" w:rsidR="008768D1" w:rsidRDefault="008768D1" w:rsidP="00D57883">
      <w:r>
        <w:separator/>
      </w:r>
    </w:p>
  </w:endnote>
  <w:endnote w:type="continuationSeparator" w:id="0">
    <w:p w14:paraId="0AFB1222" w14:textId="77777777" w:rsidR="008768D1" w:rsidRDefault="008768D1" w:rsidP="00D57883">
      <w:r>
        <w:continuationSeparator/>
      </w:r>
    </w:p>
  </w:endnote>
  <w:endnote w:type="continuationNotice" w:id="1">
    <w:p w14:paraId="7C842AF4" w14:textId="77777777" w:rsidR="008768D1" w:rsidRDefault="008768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4F7D" w14:textId="77777777" w:rsidR="000A34C4" w:rsidRPr="00DA5D4D" w:rsidRDefault="00DA5D4D" w:rsidP="00DA5D4D">
    <w:pPr>
      <w:pStyle w:val="Bunntekst"/>
      <w:jc w:val="center"/>
    </w:pPr>
    <w:r w:rsidRPr="00DA5D4D">
      <w:t xml:space="preserve">Side </w:t>
    </w:r>
    <w:r w:rsidR="0003664E">
      <w:fldChar w:fldCharType="begin"/>
    </w:r>
    <w:r w:rsidR="0003664E">
      <w:instrText xml:space="preserve"> PAGE   \* MERGEFORMAT </w:instrText>
    </w:r>
    <w:r w:rsidR="0003664E">
      <w:fldChar w:fldCharType="separate"/>
    </w:r>
    <w:r w:rsidR="0003664E">
      <w:rPr>
        <w:noProof/>
      </w:rPr>
      <w:t>2</w:t>
    </w:r>
    <w:r w:rsidR="0003664E">
      <w:fldChar w:fldCharType="end"/>
    </w:r>
    <w:r w:rsidRPr="00DA5D4D">
      <w:t xml:space="preserve"> av </w:t>
    </w:r>
    <w:fldSimple w:instr="NUMPAGES   \* MERGEFORMAT">
      <w:r w:rsidR="0003664E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D171" w14:textId="77777777" w:rsidR="006469E3" w:rsidRPr="00D80919" w:rsidRDefault="00D80919" w:rsidP="00DA5D4D">
    <w:pPr>
      <w:pStyle w:val="Bunntekst"/>
    </w:pPr>
    <w:r w:rsidRPr="00D80919"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D80919">
      <w:t xml:space="preserve"> av </w:t>
    </w:r>
    <w:fldSimple w:instr="NUMPAGES   \* MERGEFORMAT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99DE" w14:textId="77777777" w:rsidR="008768D1" w:rsidRDefault="008768D1" w:rsidP="00D57883">
      <w:r>
        <w:separator/>
      </w:r>
    </w:p>
  </w:footnote>
  <w:footnote w:type="continuationSeparator" w:id="0">
    <w:p w14:paraId="34FC86D7" w14:textId="77777777" w:rsidR="008768D1" w:rsidRDefault="008768D1" w:rsidP="00D57883">
      <w:r>
        <w:continuationSeparator/>
      </w:r>
    </w:p>
  </w:footnote>
  <w:footnote w:type="continuationNotice" w:id="1">
    <w:p w14:paraId="2C412FFF" w14:textId="77777777" w:rsidR="008768D1" w:rsidRDefault="008768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48EA" w14:textId="58DB22D1" w:rsidR="00310C57" w:rsidRPr="000D460B" w:rsidRDefault="009675F1" w:rsidP="004009C4">
    <w:pPr>
      <w:pStyle w:val="Topptekst"/>
      <w:tabs>
        <w:tab w:val="clear" w:pos="9072"/>
        <w:tab w:val="right" w:pos="8791"/>
      </w:tabs>
      <w:ind w:right="279"/>
      <w:rPr>
        <w:b w:val="0"/>
        <w:color w:val="000000" w:themeColor="text1"/>
      </w:rPr>
    </w:pPr>
    <w:r w:rsidRPr="000D460B">
      <w:rPr>
        <w:b w:val="0"/>
        <w:noProof/>
        <w:color w:val="000000" w:themeColor="text1"/>
      </w:rPr>
      <w:drawing>
        <wp:anchor distT="0" distB="0" distL="114300" distR="114300" simplePos="0" relativeHeight="251658241" behindDoc="0" locked="0" layoutInCell="1" allowOverlap="1" wp14:anchorId="3AD9562A" wp14:editId="3ECB6917">
          <wp:simplePos x="0" y="0"/>
          <wp:positionH relativeFrom="margin">
            <wp:posOffset>-122555</wp:posOffset>
          </wp:positionH>
          <wp:positionV relativeFrom="page">
            <wp:posOffset>407035</wp:posOffset>
          </wp:positionV>
          <wp:extent cx="1569600" cy="644400"/>
          <wp:effectExtent l="0" t="0" r="0" b="0"/>
          <wp:wrapNone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6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 w:val="0"/>
          <w:color w:val="000000" w:themeColor="text1"/>
        </w:rPr>
        <w:alias w:val="Tittel"/>
        <w:tag w:val=""/>
        <w:id w:val="-188138455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1147B">
          <w:rPr>
            <w:b w:val="0"/>
            <w:color w:val="000000" w:themeColor="text1"/>
          </w:rPr>
          <w:t>– Søknader om tilskudd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DEB1" w14:textId="77777777" w:rsidR="00E86842" w:rsidRDefault="002A2A66" w:rsidP="00D57883">
    <w:pPr>
      <w:pStyle w:val="Topptekst"/>
    </w:pPr>
    <w:r w:rsidRPr="00E86842">
      <w:rPr>
        <w:noProof/>
      </w:rPr>
      <w:drawing>
        <wp:anchor distT="0" distB="0" distL="114300" distR="114300" simplePos="0" relativeHeight="251658240" behindDoc="0" locked="0" layoutInCell="1" allowOverlap="1" wp14:anchorId="1C8B7D69" wp14:editId="2E56E7C2">
          <wp:simplePos x="0" y="0"/>
          <wp:positionH relativeFrom="margin">
            <wp:posOffset>-122173</wp:posOffset>
          </wp:positionH>
          <wp:positionV relativeFrom="page">
            <wp:posOffset>406987</wp:posOffset>
          </wp:positionV>
          <wp:extent cx="1570638" cy="644400"/>
          <wp:effectExtent l="0" t="0" r="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638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182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082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01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B665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549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86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EA2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B4A0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0C3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491CFA"/>
    <w:multiLevelType w:val="hybridMultilevel"/>
    <w:tmpl w:val="6BEA69A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FB39CA"/>
    <w:multiLevelType w:val="hybridMultilevel"/>
    <w:tmpl w:val="67FCB8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C3208"/>
    <w:multiLevelType w:val="hybridMultilevel"/>
    <w:tmpl w:val="D1065CA4"/>
    <w:lvl w:ilvl="0" w:tplc="F2567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574D"/>
    <w:multiLevelType w:val="multilevel"/>
    <w:tmpl w:val="5ED0B29C"/>
    <w:lvl w:ilvl="0">
      <w:start w:val="1"/>
      <w:numFmt w:val="bullet"/>
      <w:pStyle w:val="Punktliste"/>
      <w:lvlText w:val=""/>
      <w:lvlJc w:val="left"/>
      <w:pPr>
        <w:ind w:left="198" w:hanging="198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e2"/>
      <w:lvlText w:val=""/>
      <w:lvlJc w:val="left"/>
      <w:pPr>
        <w:ind w:left="396" w:hanging="198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Punktliste3"/>
      <w:lvlText w:val=""/>
      <w:lvlJc w:val="left"/>
      <w:pPr>
        <w:ind w:left="594" w:hanging="198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990" w:hanging="198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188" w:hanging="198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1584" w:hanging="198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1782" w:hanging="198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56B64DFB"/>
    <w:multiLevelType w:val="multilevel"/>
    <w:tmpl w:val="19B82F18"/>
    <w:lvl w:ilvl="0">
      <w:start w:val="1"/>
      <w:numFmt w:val="decimal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32032E"/>
    <w:multiLevelType w:val="hybridMultilevel"/>
    <w:tmpl w:val="01603A2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CD70AA"/>
    <w:multiLevelType w:val="hybridMultilevel"/>
    <w:tmpl w:val="E55CBB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50A72"/>
    <w:multiLevelType w:val="hybridMultilevel"/>
    <w:tmpl w:val="D46A7BF2"/>
    <w:lvl w:ilvl="0" w:tplc="565C8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97429"/>
    <w:multiLevelType w:val="hybridMultilevel"/>
    <w:tmpl w:val="48F8E0FA"/>
    <w:lvl w:ilvl="0" w:tplc="3E886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E318B"/>
    <w:multiLevelType w:val="hybridMultilevel"/>
    <w:tmpl w:val="BC102EB4"/>
    <w:lvl w:ilvl="0" w:tplc="565C8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7325">
    <w:abstractNumId w:val="13"/>
  </w:num>
  <w:num w:numId="2" w16cid:durableId="627778538">
    <w:abstractNumId w:val="12"/>
  </w:num>
  <w:num w:numId="3" w16cid:durableId="2122450594">
    <w:abstractNumId w:val="7"/>
  </w:num>
  <w:num w:numId="4" w16cid:durableId="61106937">
    <w:abstractNumId w:val="6"/>
  </w:num>
  <w:num w:numId="5" w16cid:durableId="778139569">
    <w:abstractNumId w:val="12"/>
  </w:num>
  <w:num w:numId="6" w16cid:durableId="1193496557">
    <w:abstractNumId w:val="10"/>
  </w:num>
  <w:num w:numId="7" w16cid:durableId="1240872356">
    <w:abstractNumId w:val="15"/>
  </w:num>
  <w:num w:numId="8" w16cid:durableId="1403719666">
    <w:abstractNumId w:val="13"/>
  </w:num>
  <w:num w:numId="9" w16cid:durableId="1872254906">
    <w:abstractNumId w:val="13"/>
  </w:num>
  <w:num w:numId="10" w16cid:durableId="1382704248">
    <w:abstractNumId w:val="13"/>
  </w:num>
  <w:num w:numId="11" w16cid:durableId="81727852">
    <w:abstractNumId w:val="13"/>
  </w:num>
  <w:num w:numId="12" w16cid:durableId="1381129235">
    <w:abstractNumId w:val="13"/>
  </w:num>
  <w:num w:numId="13" w16cid:durableId="825513138">
    <w:abstractNumId w:val="13"/>
  </w:num>
  <w:num w:numId="14" w16cid:durableId="243537333">
    <w:abstractNumId w:val="8"/>
  </w:num>
  <w:num w:numId="15" w16cid:durableId="1197111813">
    <w:abstractNumId w:val="3"/>
  </w:num>
  <w:num w:numId="16" w16cid:durableId="2095737700">
    <w:abstractNumId w:val="2"/>
  </w:num>
  <w:num w:numId="17" w16cid:durableId="1567909236">
    <w:abstractNumId w:val="1"/>
  </w:num>
  <w:num w:numId="18" w16cid:durableId="118846012">
    <w:abstractNumId w:val="0"/>
  </w:num>
  <w:num w:numId="19" w16cid:durableId="116489908">
    <w:abstractNumId w:val="5"/>
  </w:num>
  <w:num w:numId="20" w16cid:durableId="1297025775">
    <w:abstractNumId w:val="4"/>
  </w:num>
  <w:num w:numId="21" w16cid:durableId="628437038">
    <w:abstractNumId w:val="17"/>
  </w:num>
  <w:num w:numId="22" w16cid:durableId="1330985788">
    <w:abstractNumId w:val="9"/>
  </w:num>
  <w:num w:numId="23" w16cid:durableId="1859738237">
    <w:abstractNumId w:val="14"/>
  </w:num>
  <w:num w:numId="24" w16cid:durableId="1220749449">
    <w:abstractNumId w:val="11"/>
  </w:num>
  <w:num w:numId="25" w16cid:durableId="234633892">
    <w:abstractNumId w:val="16"/>
  </w:num>
  <w:num w:numId="26" w16cid:durableId="15791697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21"/>
    <w:rsid w:val="00000D38"/>
    <w:rsid w:val="00005C05"/>
    <w:rsid w:val="00017C53"/>
    <w:rsid w:val="00027484"/>
    <w:rsid w:val="00035195"/>
    <w:rsid w:val="0003664E"/>
    <w:rsid w:val="00042575"/>
    <w:rsid w:val="00054831"/>
    <w:rsid w:val="00060CA7"/>
    <w:rsid w:val="00065777"/>
    <w:rsid w:val="00086C49"/>
    <w:rsid w:val="0008702C"/>
    <w:rsid w:val="000A34C4"/>
    <w:rsid w:val="000A4897"/>
    <w:rsid w:val="000B1A2B"/>
    <w:rsid w:val="000D460B"/>
    <w:rsid w:val="000E0711"/>
    <w:rsid w:val="000F1026"/>
    <w:rsid w:val="00102A21"/>
    <w:rsid w:val="00102F0F"/>
    <w:rsid w:val="00114F66"/>
    <w:rsid w:val="001325E3"/>
    <w:rsid w:val="001326BE"/>
    <w:rsid w:val="00132BBC"/>
    <w:rsid w:val="00137AF0"/>
    <w:rsid w:val="0015079E"/>
    <w:rsid w:val="00160CF7"/>
    <w:rsid w:val="0016162D"/>
    <w:rsid w:val="00163296"/>
    <w:rsid w:val="00172136"/>
    <w:rsid w:val="001737CA"/>
    <w:rsid w:val="00191866"/>
    <w:rsid w:val="001B5635"/>
    <w:rsid w:val="001C2309"/>
    <w:rsid w:val="001C35D2"/>
    <w:rsid w:val="001C6BDD"/>
    <w:rsid w:val="001D41AD"/>
    <w:rsid w:val="001F4B06"/>
    <w:rsid w:val="002069CC"/>
    <w:rsid w:val="00216F0C"/>
    <w:rsid w:val="002171C7"/>
    <w:rsid w:val="00223D08"/>
    <w:rsid w:val="00224FB2"/>
    <w:rsid w:val="00227952"/>
    <w:rsid w:val="002400CD"/>
    <w:rsid w:val="00255DCD"/>
    <w:rsid w:val="00266ACE"/>
    <w:rsid w:val="00272419"/>
    <w:rsid w:val="00280537"/>
    <w:rsid w:val="002848E7"/>
    <w:rsid w:val="002A2A66"/>
    <w:rsid w:val="002B34B0"/>
    <w:rsid w:val="002C25CC"/>
    <w:rsid w:val="002C6462"/>
    <w:rsid w:val="002D1DCF"/>
    <w:rsid w:val="002D3739"/>
    <w:rsid w:val="002D6AC2"/>
    <w:rsid w:val="002D7EE1"/>
    <w:rsid w:val="002E1271"/>
    <w:rsid w:val="002E300E"/>
    <w:rsid w:val="002E7671"/>
    <w:rsid w:val="002E783C"/>
    <w:rsid w:val="003008D4"/>
    <w:rsid w:val="00310C57"/>
    <w:rsid w:val="0031471C"/>
    <w:rsid w:val="00324C1E"/>
    <w:rsid w:val="00326443"/>
    <w:rsid w:val="003560EC"/>
    <w:rsid w:val="003615F9"/>
    <w:rsid w:val="00380BC8"/>
    <w:rsid w:val="003A05E1"/>
    <w:rsid w:val="003B3A17"/>
    <w:rsid w:val="003B763B"/>
    <w:rsid w:val="003C5F23"/>
    <w:rsid w:val="003E1CCB"/>
    <w:rsid w:val="003F0F84"/>
    <w:rsid w:val="004009C4"/>
    <w:rsid w:val="00403E06"/>
    <w:rsid w:val="00411F05"/>
    <w:rsid w:val="00420520"/>
    <w:rsid w:val="004362C0"/>
    <w:rsid w:val="004473A5"/>
    <w:rsid w:val="00456B32"/>
    <w:rsid w:val="00470E36"/>
    <w:rsid w:val="00475FDE"/>
    <w:rsid w:val="00486E9F"/>
    <w:rsid w:val="00492E95"/>
    <w:rsid w:val="004A18BF"/>
    <w:rsid w:val="004A3C32"/>
    <w:rsid w:val="004A450D"/>
    <w:rsid w:val="004B181A"/>
    <w:rsid w:val="004B57BB"/>
    <w:rsid w:val="004D026D"/>
    <w:rsid w:val="004D5410"/>
    <w:rsid w:val="004D6CE7"/>
    <w:rsid w:val="004E576E"/>
    <w:rsid w:val="004E71AC"/>
    <w:rsid w:val="0050207D"/>
    <w:rsid w:val="005056DB"/>
    <w:rsid w:val="00510277"/>
    <w:rsid w:val="00524F4C"/>
    <w:rsid w:val="0052686B"/>
    <w:rsid w:val="00530FED"/>
    <w:rsid w:val="00531C86"/>
    <w:rsid w:val="00531F69"/>
    <w:rsid w:val="00536C53"/>
    <w:rsid w:val="00541B55"/>
    <w:rsid w:val="00542B47"/>
    <w:rsid w:val="00542DD2"/>
    <w:rsid w:val="00556537"/>
    <w:rsid w:val="00557F3B"/>
    <w:rsid w:val="0056136D"/>
    <w:rsid w:val="005614F7"/>
    <w:rsid w:val="00561CF7"/>
    <w:rsid w:val="0057132A"/>
    <w:rsid w:val="00575CC2"/>
    <w:rsid w:val="00583117"/>
    <w:rsid w:val="0058544B"/>
    <w:rsid w:val="00593DC4"/>
    <w:rsid w:val="0059621B"/>
    <w:rsid w:val="00596758"/>
    <w:rsid w:val="005B45DF"/>
    <w:rsid w:val="005C4717"/>
    <w:rsid w:val="005E33AB"/>
    <w:rsid w:val="005E7540"/>
    <w:rsid w:val="005F0B42"/>
    <w:rsid w:val="005F2900"/>
    <w:rsid w:val="005F6B2F"/>
    <w:rsid w:val="005F7F4A"/>
    <w:rsid w:val="00605F98"/>
    <w:rsid w:val="00616D52"/>
    <w:rsid w:val="00617031"/>
    <w:rsid w:val="006214DC"/>
    <w:rsid w:val="00627949"/>
    <w:rsid w:val="006444DB"/>
    <w:rsid w:val="006469E3"/>
    <w:rsid w:val="006721CC"/>
    <w:rsid w:val="00673CC0"/>
    <w:rsid w:val="00680826"/>
    <w:rsid w:val="006C0F0F"/>
    <w:rsid w:val="006C63AD"/>
    <w:rsid w:val="006D37DB"/>
    <w:rsid w:val="006D484A"/>
    <w:rsid w:val="006D4D8A"/>
    <w:rsid w:val="006E1A4A"/>
    <w:rsid w:val="006E65FE"/>
    <w:rsid w:val="00702DEE"/>
    <w:rsid w:val="00703611"/>
    <w:rsid w:val="00705AD1"/>
    <w:rsid w:val="00740062"/>
    <w:rsid w:val="00753075"/>
    <w:rsid w:val="00772090"/>
    <w:rsid w:val="00791A7E"/>
    <w:rsid w:val="0079291E"/>
    <w:rsid w:val="00793F08"/>
    <w:rsid w:val="007B0478"/>
    <w:rsid w:val="007D0E47"/>
    <w:rsid w:val="007D4F7F"/>
    <w:rsid w:val="00802B6D"/>
    <w:rsid w:val="00817A4B"/>
    <w:rsid w:val="008307C9"/>
    <w:rsid w:val="008315EC"/>
    <w:rsid w:val="008336AA"/>
    <w:rsid w:val="00843446"/>
    <w:rsid w:val="008768D1"/>
    <w:rsid w:val="00881F67"/>
    <w:rsid w:val="00883104"/>
    <w:rsid w:val="0089265B"/>
    <w:rsid w:val="00892B98"/>
    <w:rsid w:val="0089375E"/>
    <w:rsid w:val="008A325B"/>
    <w:rsid w:val="008D0C48"/>
    <w:rsid w:val="008D56D5"/>
    <w:rsid w:val="008F03A6"/>
    <w:rsid w:val="00947FAF"/>
    <w:rsid w:val="009675F1"/>
    <w:rsid w:val="009830D1"/>
    <w:rsid w:val="00984968"/>
    <w:rsid w:val="009859D8"/>
    <w:rsid w:val="00992D37"/>
    <w:rsid w:val="009A09BA"/>
    <w:rsid w:val="009A4549"/>
    <w:rsid w:val="009A5CBD"/>
    <w:rsid w:val="009A7A35"/>
    <w:rsid w:val="009B7DF6"/>
    <w:rsid w:val="009D6CAC"/>
    <w:rsid w:val="009E280C"/>
    <w:rsid w:val="009F0962"/>
    <w:rsid w:val="009F1C45"/>
    <w:rsid w:val="009F39CE"/>
    <w:rsid w:val="00A01A6B"/>
    <w:rsid w:val="00A0503C"/>
    <w:rsid w:val="00A11C4D"/>
    <w:rsid w:val="00A241E8"/>
    <w:rsid w:val="00A37DF0"/>
    <w:rsid w:val="00A403B5"/>
    <w:rsid w:val="00A51F6E"/>
    <w:rsid w:val="00A53BDA"/>
    <w:rsid w:val="00A6073D"/>
    <w:rsid w:val="00A6183D"/>
    <w:rsid w:val="00A61B38"/>
    <w:rsid w:val="00A81A63"/>
    <w:rsid w:val="00A93940"/>
    <w:rsid w:val="00AA263F"/>
    <w:rsid w:val="00AB1753"/>
    <w:rsid w:val="00AB3334"/>
    <w:rsid w:val="00AD2AE6"/>
    <w:rsid w:val="00AD375E"/>
    <w:rsid w:val="00AE6345"/>
    <w:rsid w:val="00B10B45"/>
    <w:rsid w:val="00B1147B"/>
    <w:rsid w:val="00B145AF"/>
    <w:rsid w:val="00B25D12"/>
    <w:rsid w:val="00B26DE9"/>
    <w:rsid w:val="00B37901"/>
    <w:rsid w:val="00B5273C"/>
    <w:rsid w:val="00B5325A"/>
    <w:rsid w:val="00B6204B"/>
    <w:rsid w:val="00B71C70"/>
    <w:rsid w:val="00B83955"/>
    <w:rsid w:val="00B86232"/>
    <w:rsid w:val="00B90E5B"/>
    <w:rsid w:val="00B95876"/>
    <w:rsid w:val="00BA078D"/>
    <w:rsid w:val="00BA5822"/>
    <w:rsid w:val="00BA7AC9"/>
    <w:rsid w:val="00BB6233"/>
    <w:rsid w:val="00BD54B3"/>
    <w:rsid w:val="00BD6129"/>
    <w:rsid w:val="00BE45E9"/>
    <w:rsid w:val="00BE5E15"/>
    <w:rsid w:val="00BF73CF"/>
    <w:rsid w:val="00C0038D"/>
    <w:rsid w:val="00C018BF"/>
    <w:rsid w:val="00C3071A"/>
    <w:rsid w:val="00C30E57"/>
    <w:rsid w:val="00C346AF"/>
    <w:rsid w:val="00C37F8A"/>
    <w:rsid w:val="00C41347"/>
    <w:rsid w:val="00C508FB"/>
    <w:rsid w:val="00C53F43"/>
    <w:rsid w:val="00C56F9A"/>
    <w:rsid w:val="00C90FF0"/>
    <w:rsid w:val="00C95B45"/>
    <w:rsid w:val="00CA3AE3"/>
    <w:rsid w:val="00CB7BCA"/>
    <w:rsid w:val="00CC05F6"/>
    <w:rsid w:val="00CC3742"/>
    <w:rsid w:val="00CD35C4"/>
    <w:rsid w:val="00CD41E2"/>
    <w:rsid w:val="00CD43C5"/>
    <w:rsid w:val="00CF1F54"/>
    <w:rsid w:val="00CF39E2"/>
    <w:rsid w:val="00CF56A4"/>
    <w:rsid w:val="00CF6B68"/>
    <w:rsid w:val="00CF6F21"/>
    <w:rsid w:val="00D10F81"/>
    <w:rsid w:val="00D20D76"/>
    <w:rsid w:val="00D31127"/>
    <w:rsid w:val="00D32087"/>
    <w:rsid w:val="00D336EF"/>
    <w:rsid w:val="00D55EE5"/>
    <w:rsid w:val="00D55FFD"/>
    <w:rsid w:val="00D57883"/>
    <w:rsid w:val="00D57C0E"/>
    <w:rsid w:val="00D69CAA"/>
    <w:rsid w:val="00D704B9"/>
    <w:rsid w:val="00D80919"/>
    <w:rsid w:val="00D81B9F"/>
    <w:rsid w:val="00D82A0A"/>
    <w:rsid w:val="00D866B6"/>
    <w:rsid w:val="00D87A45"/>
    <w:rsid w:val="00D92E93"/>
    <w:rsid w:val="00D93DE8"/>
    <w:rsid w:val="00D96111"/>
    <w:rsid w:val="00DA5425"/>
    <w:rsid w:val="00DA5D4D"/>
    <w:rsid w:val="00DB1738"/>
    <w:rsid w:val="00DD2393"/>
    <w:rsid w:val="00DE18F2"/>
    <w:rsid w:val="00E23A8F"/>
    <w:rsid w:val="00E26E80"/>
    <w:rsid w:val="00E4415A"/>
    <w:rsid w:val="00E453F6"/>
    <w:rsid w:val="00E456A1"/>
    <w:rsid w:val="00E45B7E"/>
    <w:rsid w:val="00E509D0"/>
    <w:rsid w:val="00E50CC8"/>
    <w:rsid w:val="00E525F2"/>
    <w:rsid w:val="00E56B29"/>
    <w:rsid w:val="00E64663"/>
    <w:rsid w:val="00E74FE9"/>
    <w:rsid w:val="00E84076"/>
    <w:rsid w:val="00E86842"/>
    <w:rsid w:val="00E92D2F"/>
    <w:rsid w:val="00EA726D"/>
    <w:rsid w:val="00EC2C80"/>
    <w:rsid w:val="00EC3DB1"/>
    <w:rsid w:val="00EC3E23"/>
    <w:rsid w:val="00ED0F66"/>
    <w:rsid w:val="00ED573E"/>
    <w:rsid w:val="00EE0409"/>
    <w:rsid w:val="00EE4529"/>
    <w:rsid w:val="00EE5504"/>
    <w:rsid w:val="00EE7AF5"/>
    <w:rsid w:val="00EF02E6"/>
    <w:rsid w:val="00EF2958"/>
    <w:rsid w:val="00F049C6"/>
    <w:rsid w:val="00F13763"/>
    <w:rsid w:val="00F20E69"/>
    <w:rsid w:val="00F45908"/>
    <w:rsid w:val="00F51D0C"/>
    <w:rsid w:val="00F651F5"/>
    <w:rsid w:val="00F725C8"/>
    <w:rsid w:val="00F73F14"/>
    <w:rsid w:val="00FC3DAF"/>
    <w:rsid w:val="00FC7602"/>
    <w:rsid w:val="00FD1784"/>
    <w:rsid w:val="00FE1189"/>
    <w:rsid w:val="00FE2555"/>
    <w:rsid w:val="00FE308E"/>
    <w:rsid w:val="00FE33DE"/>
    <w:rsid w:val="00FF5DC8"/>
    <w:rsid w:val="00FF708A"/>
    <w:rsid w:val="51D3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292A1"/>
  <w15:docId w15:val="{490449F8-39D9-462B-AC6F-4E1FB578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8BF"/>
    <w:pPr>
      <w:spacing w:after="0" w:line="250" w:lineRule="auto"/>
    </w:pPr>
    <w:rPr>
      <w:rFonts w:eastAsia="Times New Roman" w:cs="Times New Roman"/>
      <w:sz w:val="20"/>
      <w:szCs w:val="20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4D026D"/>
    <w:pPr>
      <w:keepNext/>
      <w:keepLines/>
      <w:outlineLvl w:val="0"/>
    </w:pPr>
    <w:rPr>
      <w:rFonts w:asciiTheme="majorHAnsi" w:eastAsiaTheme="majorEastAsia" w:hAnsiTheme="majorHAnsi" w:cstheme="majorBidi"/>
      <w:bCs/>
      <w:color w:val="005E5D" w:themeColor="accen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05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5E5D" w:themeColor="accent1"/>
      <w:sz w:val="28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D026D"/>
    <w:pPr>
      <w:keepNext/>
      <w:keepLines/>
      <w:spacing w:before="200" w:after="20"/>
      <w:outlineLvl w:val="2"/>
    </w:pPr>
    <w:rPr>
      <w:rFonts w:asciiTheme="majorHAnsi" w:eastAsiaTheme="majorEastAsia" w:hAnsiTheme="majorHAnsi" w:cstheme="majorBidi"/>
      <w:bCs/>
      <w:color w:val="005E5D" w:themeColor="accent1"/>
      <w:sz w:val="23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01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E5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41AD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2E2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41AD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E2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41AD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1AD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1AD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B34B0"/>
    <w:rPr>
      <w:sz w:val="18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B34B0"/>
    <w:rPr>
      <w:sz w:val="18"/>
    </w:rPr>
  </w:style>
  <w:style w:type="paragraph" w:styleId="Tittel">
    <w:name w:val="Title"/>
    <w:basedOn w:val="Undertittel"/>
    <w:link w:val="TittelTegn"/>
    <w:uiPriority w:val="99"/>
    <w:semiHidden/>
    <w:rsid w:val="00593DC4"/>
    <w:pPr>
      <w:spacing w:after="300" w:line="336" w:lineRule="auto"/>
    </w:pPr>
    <w:rPr>
      <w:spacing w:val="0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99"/>
    <w:semiHidden/>
    <w:rsid w:val="008307C9"/>
    <w:rPr>
      <w:rFonts w:eastAsiaTheme="majorEastAsia" w:cstheme="majorBidi"/>
      <w:iCs/>
      <w:color w:val="005E5D" w:themeColor="accent1"/>
      <w:sz w:val="44"/>
      <w:szCs w:val="44"/>
    </w:rPr>
  </w:style>
  <w:style w:type="paragraph" w:styleId="Undertittel">
    <w:name w:val="Subtitle"/>
    <w:basedOn w:val="Normal"/>
    <w:next w:val="Normal"/>
    <w:link w:val="UndertittelTegn"/>
    <w:uiPriority w:val="99"/>
    <w:semiHidden/>
    <w:rsid w:val="00086C49"/>
    <w:pPr>
      <w:numPr>
        <w:ilvl w:val="1"/>
      </w:numPr>
      <w:spacing w:line="480" w:lineRule="exact"/>
    </w:pPr>
    <w:rPr>
      <w:rFonts w:eastAsiaTheme="majorEastAsia" w:cstheme="majorBidi"/>
      <w:iCs/>
      <w:color w:val="005E5D" w:themeColor="accent1"/>
      <w:spacing w:val="15"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8307C9"/>
    <w:rPr>
      <w:rFonts w:eastAsiaTheme="majorEastAsia" w:cstheme="majorBidi"/>
      <w:iCs/>
      <w:color w:val="005E5D" w:themeColor="accent1"/>
      <w:spacing w:val="15"/>
      <w:sz w:val="36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026D"/>
    <w:rPr>
      <w:rFonts w:asciiTheme="majorHAnsi" w:eastAsiaTheme="majorEastAsia" w:hAnsiTheme="majorHAnsi" w:cstheme="majorBidi"/>
      <w:bCs/>
      <w:color w:val="005E5D" w:themeColor="accen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56DB"/>
    <w:rPr>
      <w:rFonts w:asciiTheme="majorHAnsi" w:eastAsiaTheme="majorEastAsia" w:hAnsiTheme="majorHAnsi" w:cstheme="majorBidi"/>
      <w:bCs/>
      <w:color w:val="005E5D" w:themeColor="accent1"/>
      <w:sz w:val="28"/>
      <w:szCs w:val="24"/>
    </w:rPr>
  </w:style>
  <w:style w:type="paragraph" w:styleId="Topptekst">
    <w:name w:val="header"/>
    <w:basedOn w:val="Normal"/>
    <w:link w:val="TopptekstTegn"/>
    <w:uiPriority w:val="99"/>
    <w:semiHidden/>
    <w:rsid w:val="001C35D2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b/>
      <w:color w:val="404040"/>
      <w:sz w:val="1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307C9"/>
    <w:rPr>
      <w:rFonts w:asciiTheme="majorHAnsi" w:eastAsia="Times New Roman" w:hAnsiTheme="majorHAnsi" w:cs="Times New Roman"/>
      <w:b/>
      <w:color w:val="404040"/>
      <w:sz w:val="14"/>
      <w:szCs w:val="20"/>
    </w:rPr>
  </w:style>
  <w:style w:type="paragraph" w:styleId="Bunntekst">
    <w:name w:val="footer"/>
    <w:basedOn w:val="Normal"/>
    <w:link w:val="BunntekstTegn"/>
    <w:uiPriority w:val="99"/>
    <w:semiHidden/>
    <w:rsid w:val="00DA5D4D"/>
    <w:pPr>
      <w:tabs>
        <w:tab w:val="center" w:pos="4536"/>
        <w:tab w:val="right" w:pos="8763"/>
      </w:tabs>
      <w:spacing w:line="240" w:lineRule="auto"/>
      <w:ind w:right="281"/>
      <w:jc w:val="right"/>
    </w:pPr>
    <w:rPr>
      <w:color w:val="000000" w:themeColor="text1"/>
      <w:sz w:val="15"/>
      <w:szCs w:val="15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E576E"/>
    <w:rPr>
      <w:rFonts w:eastAsia="Times New Roman" w:cs="Times New Roman"/>
      <w:color w:val="000000" w:themeColor="text1"/>
      <w:sz w:val="15"/>
      <w:szCs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0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0CF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16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16F0C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D026D"/>
    <w:rPr>
      <w:rFonts w:asciiTheme="majorHAnsi" w:eastAsiaTheme="majorEastAsia" w:hAnsiTheme="majorHAnsi" w:cstheme="majorBidi"/>
      <w:bCs/>
      <w:color w:val="005E5D" w:themeColor="accent1"/>
      <w:sz w:val="23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B34B0"/>
    <w:rPr>
      <w:rFonts w:asciiTheme="majorHAnsi" w:eastAsiaTheme="majorEastAsia" w:hAnsiTheme="majorHAnsi" w:cstheme="majorBidi"/>
      <w:b/>
      <w:bCs/>
      <w:i/>
      <w:iCs/>
      <w:color w:val="005E5D" w:themeColor="accen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D41AD"/>
    <w:rPr>
      <w:rFonts w:asciiTheme="majorHAnsi" w:eastAsiaTheme="majorEastAsia" w:hAnsiTheme="majorHAnsi" w:cstheme="majorBidi"/>
      <w:color w:val="002E2E" w:themeColor="accent1" w:themeShade="7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D41AD"/>
    <w:rPr>
      <w:rFonts w:asciiTheme="majorHAnsi" w:eastAsiaTheme="majorEastAsia" w:hAnsiTheme="majorHAnsi" w:cstheme="majorBidi"/>
      <w:i/>
      <w:iCs/>
      <w:color w:val="002E2E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D41AD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41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4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gress">
    <w:name w:val="Ingress"/>
    <w:basedOn w:val="Normal"/>
    <w:next w:val="Normal"/>
    <w:uiPriority w:val="10"/>
    <w:qFormat/>
    <w:rsid w:val="00D57883"/>
    <w:pPr>
      <w:spacing w:after="260" w:line="245" w:lineRule="auto"/>
    </w:pPr>
    <w:rPr>
      <w:sz w:val="24"/>
    </w:rPr>
  </w:style>
  <w:style w:type="paragraph" w:customStyle="1" w:styleId="Sitat1">
    <w:name w:val="Sitat1"/>
    <w:basedOn w:val="Normal"/>
    <w:uiPriority w:val="99"/>
    <w:semiHidden/>
    <w:qFormat/>
    <w:rsid w:val="00086C49"/>
    <w:pPr>
      <w:spacing w:before="280" w:after="360" w:line="480" w:lineRule="exact"/>
    </w:pPr>
    <w:rPr>
      <w:color w:val="D86018" w:themeColor="accent4"/>
      <w:sz w:val="28"/>
    </w:rPr>
  </w:style>
  <w:style w:type="paragraph" w:styleId="Punktliste">
    <w:name w:val="List Bullet"/>
    <w:basedOn w:val="Normal"/>
    <w:uiPriority w:val="99"/>
    <w:semiHidden/>
    <w:qFormat/>
    <w:rsid w:val="00843446"/>
    <w:pPr>
      <w:numPr>
        <w:numId w:val="5"/>
      </w:numPr>
      <w:contextualSpacing/>
    </w:pPr>
  </w:style>
  <w:style w:type="paragraph" w:styleId="Punktliste2">
    <w:name w:val="List Bullet 2"/>
    <w:basedOn w:val="Normal"/>
    <w:uiPriority w:val="99"/>
    <w:semiHidden/>
    <w:qFormat/>
    <w:rsid w:val="00BA078D"/>
    <w:pPr>
      <w:numPr>
        <w:ilvl w:val="1"/>
        <w:numId w:val="5"/>
      </w:numPr>
      <w:tabs>
        <w:tab w:val="num" w:pos="360"/>
      </w:tabs>
      <w:ind w:left="0" w:firstLine="0"/>
      <w:contextualSpacing/>
    </w:pPr>
  </w:style>
  <w:style w:type="paragraph" w:styleId="Punktliste3">
    <w:name w:val="List Bullet 3"/>
    <w:basedOn w:val="Normal"/>
    <w:uiPriority w:val="99"/>
    <w:semiHidden/>
    <w:qFormat/>
    <w:rsid w:val="00BA078D"/>
    <w:pPr>
      <w:numPr>
        <w:ilvl w:val="2"/>
        <w:numId w:val="5"/>
      </w:numPr>
      <w:contextualSpacing/>
    </w:pPr>
  </w:style>
  <w:style w:type="paragraph" w:customStyle="1" w:styleId="Bilderamme">
    <w:name w:val="Bilderamme"/>
    <w:basedOn w:val="Normal"/>
    <w:next w:val="Normal"/>
    <w:uiPriority w:val="99"/>
    <w:semiHidden/>
    <w:rsid w:val="005F0B42"/>
    <w:pPr>
      <w:framePr w:hSpace="567" w:wrap="around" w:vAnchor="text" w:hAnchor="text" w:y="1"/>
      <w:spacing w:before="510" w:after="510"/>
    </w:pPr>
    <w:rPr>
      <w:bdr w:val="single" w:sz="4" w:space="0" w:color="005E5D" w:themeColor="text2"/>
    </w:rPr>
  </w:style>
  <w:style w:type="paragraph" w:styleId="Bildetekst">
    <w:name w:val="caption"/>
    <w:basedOn w:val="Normal"/>
    <w:next w:val="Normal"/>
    <w:uiPriority w:val="35"/>
    <w:qFormat/>
    <w:rsid w:val="005C4717"/>
    <w:pPr>
      <w:spacing w:before="160" w:after="160" w:line="240" w:lineRule="exact"/>
    </w:pPr>
    <w:rPr>
      <w:bCs/>
      <w:i/>
      <w:color w:val="000000" w:themeColor="text1"/>
      <w:sz w:val="16"/>
      <w:szCs w:val="18"/>
    </w:rPr>
  </w:style>
  <w:style w:type="paragraph" w:customStyle="1" w:styleId="TekstbokstOverskrift">
    <w:name w:val="Tekstbokst Overskrift"/>
    <w:basedOn w:val="Normal"/>
    <w:uiPriority w:val="10"/>
    <w:qFormat/>
    <w:rsid w:val="00086C49"/>
    <w:pPr>
      <w:spacing w:after="40"/>
    </w:pPr>
    <w:rPr>
      <w:caps/>
      <w:color w:val="FFFFFF" w:themeColor="background1"/>
      <w:sz w:val="24"/>
    </w:rPr>
  </w:style>
  <w:style w:type="paragraph" w:customStyle="1" w:styleId="Tekstboksbrdtekst">
    <w:name w:val="Tekstboks brødtekst"/>
    <w:basedOn w:val="Normal"/>
    <w:uiPriority w:val="10"/>
    <w:qFormat/>
    <w:rsid w:val="00163296"/>
    <w:pPr>
      <w:spacing w:line="240" w:lineRule="atLeast"/>
    </w:pPr>
    <w:rPr>
      <w:color w:val="FFFFFF" w:themeColor="background1"/>
    </w:rPr>
  </w:style>
  <w:style w:type="paragraph" w:customStyle="1" w:styleId="Baksidetekst">
    <w:name w:val="Baksidetekst"/>
    <w:basedOn w:val="Normal"/>
    <w:uiPriority w:val="99"/>
    <w:semiHidden/>
    <w:rsid w:val="009830D1"/>
    <w:rPr>
      <w:color w:val="FFFFFF" w:themeColor="background1"/>
    </w:rPr>
  </w:style>
  <w:style w:type="paragraph" w:styleId="INNH1">
    <w:name w:val="toc 1"/>
    <w:basedOn w:val="Normal"/>
    <w:next w:val="Normal"/>
    <w:autoRedefine/>
    <w:uiPriority w:val="39"/>
    <w:semiHidden/>
    <w:rsid w:val="009A7A35"/>
    <w:pPr>
      <w:tabs>
        <w:tab w:val="left" w:pos="227"/>
        <w:tab w:val="right" w:leader="dot" w:pos="8494"/>
      </w:tabs>
      <w:spacing w:line="360" w:lineRule="exact"/>
    </w:pPr>
    <w:rPr>
      <w:noProof/>
    </w:rPr>
  </w:style>
  <w:style w:type="paragraph" w:styleId="INNH2">
    <w:name w:val="toc 2"/>
    <w:basedOn w:val="Normal"/>
    <w:next w:val="Normal"/>
    <w:autoRedefine/>
    <w:uiPriority w:val="39"/>
    <w:semiHidden/>
    <w:rsid w:val="00065777"/>
    <w:pPr>
      <w:tabs>
        <w:tab w:val="left" w:pos="680"/>
        <w:tab w:val="right" w:leader="dot" w:pos="8494"/>
      </w:tabs>
      <w:spacing w:line="360" w:lineRule="exact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065777"/>
    <w:pPr>
      <w:tabs>
        <w:tab w:val="left" w:pos="1247"/>
        <w:tab w:val="right" w:leader="dot" w:pos="8494"/>
      </w:tabs>
      <w:spacing w:line="360" w:lineRule="exact"/>
      <w:ind w:left="680"/>
    </w:pPr>
  </w:style>
  <w:style w:type="character" w:styleId="Hyperkobling">
    <w:name w:val="Hyperlink"/>
    <w:basedOn w:val="Standardskriftforavsnitt"/>
    <w:uiPriority w:val="99"/>
    <w:semiHidden/>
    <w:rsid w:val="00065777"/>
    <w:rPr>
      <w:color w:val="0072CE" w:themeColor="hyperlink"/>
      <w:u w:val="single"/>
    </w:rPr>
  </w:style>
  <w:style w:type="table" w:styleId="Lyslisteuthevingsfarge1">
    <w:name w:val="Light List Accent 1"/>
    <w:aliases w:val="Miljødir - Tabell"/>
    <w:basedOn w:val="Vanligtabell"/>
    <w:uiPriority w:val="61"/>
    <w:rsid w:val="00BE45E9"/>
    <w:pPr>
      <w:spacing w:after="0" w:line="242" w:lineRule="auto"/>
    </w:pPr>
    <w:rPr>
      <w:rFonts w:cs="Times New Roman"/>
      <w:sz w:val="17"/>
      <w:szCs w:val="20"/>
    </w:rPr>
    <w:tblPr>
      <w:tblStyleRowBandSize w:val="1"/>
      <w:tblStyleColBandSize w:val="1"/>
      <w:tblBorders>
        <w:top w:val="single" w:sz="8" w:space="0" w:color="005E5D" w:themeColor="text2"/>
        <w:left w:val="single" w:sz="8" w:space="0" w:color="005E5D" w:themeColor="text2"/>
        <w:bottom w:val="single" w:sz="8" w:space="0" w:color="005E5D" w:themeColor="text2"/>
        <w:right w:val="single" w:sz="8" w:space="0" w:color="005E5D" w:themeColor="text2"/>
        <w:insideH w:val="single" w:sz="8" w:space="0" w:color="005E5D" w:themeColor="text2"/>
        <w:insideV w:val="single" w:sz="8" w:space="0" w:color="005E5D" w:themeColor="text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</w:pPr>
      <w:rPr>
        <w:b/>
        <w:bCs/>
        <w:color w:val="005E5D" w:themeColor="text2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E5D" w:themeColor="accent1"/>
          <w:left w:val="single" w:sz="8" w:space="0" w:color="005E5D" w:themeColor="accent1"/>
          <w:bottom w:val="single" w:sz="8" w:space="0" w:color="005E5D" w:themeColor="accent1"/>
          <w:right w:val="single" w:sz="8" w:space="0" w:color="005E5D" w:themeColor="accent1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</w:tblStylePr>
    <w:tblStylePr w:type="band1Vert">
      <w:tblPr/>
      <w:tcPr>
        <w:tcBorders>
          <w:top w:val="single" w:sz="8" w:space="0" w:color="005E5D" w:themeColor="accent1"/>
          <w:left w:val="single" w:sz="8" w:space="0" w:color="005E5D" w:themeColor="accent1"/>
          <w:bottom w:val="single" w:sz="8" w:space="0" w:color="005E5D" w:themeColor="accent1"/>
          <w:right w:val="single" w:sz="8" w:space="0" w:color="005E5D" w:themeColor="accent1"/>
        </w:tcBorders>
      </w:tcPr>
    </w:tblStylePr>
    <w:tblStylePr w:type="band1Horz">
      <w:tblPr/>
      <w:tcPr>
        <w:tcBorders>
          <w:top w:val="single" w:sz="8" w:space="0" w:color="005E5D" w:themeColor="accent1"/>
          <w:left w:val="single" w:sz="8" w:space="0" w:color="005E5D" w:themeColor="accent1"/>
          <w:bottom w:val="single" w:sz="8" w:space="0" w:color="005E5D" w:themeColor="accent1"/>
          <w:right w:val="single" w:sz="8" w:space="0" w:color="005E5D" w:themeColor="accent1"/>
        </w:tcBorders>
      </w:tcPr>
    </w:tblStylePr>
  </w:style>
  <w:style w:type="paragraph" w:customStyle="1" w:styleId="Tabelloverskrift">
    <w:name w:val="Tabelloverskrift"/>
    <w:basedOn w:val="Normal"/>
    <w:semiHidden/>
    <w:qFormat/>
    <w:rsid w:val="00086C49"/>
    <w:pPr>
      <w:spacing w:line="240" w:lineRule="atLeast"/>
    </w:pPr>
    <w:rPr>
      <w:rFonts w:asciiTheme="majorHAnsi" w:hAnsiTheme="majorHAnsi"/>
      <w:bCs/>
      <w:color w:val="FFFFFF" w:themeColor="background1"/>
    </w:rPr>
  </w:style>
  <w:style w:type="paragraph" w:customStyle="1" w:styleId="Tabellundertittel">
    <w:name w:val="Tabellundertittel"/>
    <w:basedOn w:val="Normal"/>
    <w:semiHidden/>
    <w:qFormat/>
    <w:rsid w:val="00163296"/>
    <w:pPr>
      <w:spacing w:line="200" w:lineRule="atLeast"/>
    </w:pPr>
    <w:rPr>
      <w:color w:val="FFFFFF" w:themeColor="background1"/>
      <w:sz w:val="16"/>
    </w:rPr>
  </w:style>
  <w:style w:type="paragraph" w:customStyle="1" w:styleId="Tabelltekst">
    <w:name w:val="Tabelltekst"/>
    <w:basedOn w:val="Normal"/>
    <w:semiHidden/>
    <w:qFormat/>
    <w:rsid w:val="002B34B0"/>
    <w:pPr>
      <w:spacing w:line="200" w:lineRule="exact"/>
    </w:pPr>
    <w:rPr>
      <w:sz w:val="17"/>
    </w:rPr>
  </w:style>
  <w:style w:type="paragraph" w:customStyle="1" w:styleId="Kolofonoverskrift">
    <w:name w:val="Kolofonoverskrift"/>
    <w:basedOn w:val="Normal"/>
    <w:uiPriority w:val="99"/>
    <w:semiHidden/>
    <w:rsid w:val="00086C49"/>
    <w:pPr>
      <w:spacing w:before="360" w:after="20" w:line="240" w:lineRule="auto"/>
    </w:pPr>
    <w:rPr>
      <w:rFonts w:ascii="Open Sans SemiBold" w:hAnsi="Open Sans SemiBold"/>
      <w:b/>
      <w:sz w:val="18"/>
    </w:rPr>
  </w:style>
  <w:style w:type="paragraph" w:customStyle="1" w:styleId="Kolofontekst">
    <w:name w:val="Kolofontekst"/>
    <w:basedOn w:val="Normal"/>
    <w:uiPriority w:val="99"/>
    <w:semiHidden/>
    <w:rsid w:val="009F0962"/>
    <w:rPr>
      <w:sz w:val="18"/>
    </w:rPr>
  </w:style>
  <w:style w:type="paragraph" w:styleId="Listeavsnitt">
    <w:name w:val="List Paragraph"/>
    <w:basedOn w:val="Normal"/>
    <w:uiPriority w:val="34"/>
    <w:semiHidden/>
    <w:qFormat/>
    <w:rsid w:val="002171C7"/>
    <w:pPr>
      <w:contextualSpacing/>
    </w:pPr>
  </w:style>
  <w:style w:type="paragraph" w:styleId="Fotnotetekst">
    <w:name w:val="footnote text"/>
    <w:basedOn w:val="Normal"/>
    <w:link w:val="FotnotetekstTegn"/>
    <w:uiPriority w:val="99"/>
    <w:semiHidden/>
    <w:rsid w:val="005614F7"/>
    <w:pPr>
      <w:spacing w:line="240" w:lineRule="atLeast"/>
    </w:pPr>
    <w:rPr>
      <w:rFonts w:eastAsiaTheme="minorHAnsi" w:cstheme="minorBidi"/>
      <w:color w:val="595959" w:themeColor="text1" w:themeTint="A6"/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E576E"/>
    <w:rPr>
      <w:color w:val="595959" w:themeColor="text1" w:themeTint="A6"/>
      <w:sz w:val="16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737CA"/>
    <w:rPr>
      <w:vertAlign w:val="superscript"/>
    </w:rPr>
  </w:style>
  <w:style w:type="character" w:styleId="Utheving">
    <w:name w:val="Emphasis"/>
    <w:basedOn w:val="Standardskriftforavsnitt"/>
    <w:uiPriority w:val="20"/>
    <w:semiHidden/>
    <w:qFormat/>
    <w:rsid w:val="00086C49"/>
    <w:rPr>
      <w:i/>
      <w:iCs/>
    </w:rPr>
  </w:style>
  <w:style w:type="character" w:styleId="Sterkutheving">
    <w:name w:val="Intense Emphasis"/>
    <w:basedOn w:val="Standardskriftforavsnitt"/>
    <w:uiPriority w:val="21"/>
    <w:semiHidden/>
    <w:qFormat/>
    <w:rsid w:val="00086C49"/>
    <w:rPr>
      <w:i/>
      <w:iCs/>
      <w:color w:val="005E5D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086C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6C49"/>
    <w:rPr>
      <w:rFonts w:eastAsia="Times New Roman" w:cs="Times New Roman"/>
      <w:i/>
      <w:iCs/>
      <w:color w:val="404040" w:themeColor="text1" w:themeTint="BF"/>
      <w:sz w:val="20"/>
      <w:szCs w:val="20"/>
      <w:lang w:eastAsia="nb-NO"/>
    </w:rPr>
  </w:style>
  <w:style w:type="character" w:styleId="Sterkreferanse">
    <w:name w:val="Intense Reference"/>
    <w:basedOn w:val="Standardskriftforavsnitt"/>
    <w:uiPriority w:val="32"/>
    <w:semiHidden/>
    <w:qFormat/>
    <w:rsid w:val="00086C49"/>
    <w:rPr>
      <w:b w:val="0"/>
      <w:bCs/>
      <w:smallCaps/>
      <w:color w:val="005E5D" w:themeColor="accent1"/>
      <w:spacing w:val="5"/>
    </w:rPr>
  </w:style>
  <w:style w:type="character" w:styleId="Boktittel">
    <w:name w:val="Book Title"/>
    <w:basedOn w:val="Standardskriftforavsnitt"/>
    <w:uiPriority w:val="33"/>
    <w:semiHidden/>
    <w:qFormat/>
    <w:rsid w:val="00086C49"/>
    <w:rPr>
      <w:b w:val="0"/>
      <w:bCs/>
      <w:i/>
      <w:iCs/>
      <w:spacing w:val="5"/>
    </w:rPr>
  </w:style>
  <w:style w:type="paragraph" w:customStyle="1" w:styleId="Mottaker">
    <w:name w:val="Mottaker"/>
    <w:basedOn w:val="Normal"/>
    <w:uiPriority w:val="99"/>
    <w:semiHidden/>
    <w:rsid w:val="00A93940"/>
    <w:pPr>
      <w:framePr w:hSpace="142" w:vSpace="170" w:wrap="around" w:vAnchor="page" w:hAnchor="text" w:y="2269"/>
      <w:spacing w:line="240" w:lineRule="auto"/>
    </w:pPr>
  </w:style>
  <w:style w:type="paragraph" w:customStyle="1" w:styleId="ref">
    <w:name w:val="ref"/>
    <w:basedOn w:val="Normal"/>
    <w:uiPriority w:val="99"/>
    <w:semiHidden/>
    <w:rsid w:val="00D57883"/>
    <w:pPr>
      <w:framePr w:hSpace="142" w:vSpace="170" w:wrap="around" w:vAnchor="page" w:hAnchor="text" w:y="2269"/>
      <w:spacing w:line="180" w:lineRule="auto"/>
    </w:pPr>
    <w:rPr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D3739"/>
    <w:rPr>
      <w:color w:val="605E5C"/>
      <w:shd w:val="clear" w:color="auto" w:fill="E1DFDD"/>
    </w:rPr>
  </w:style>
  <w:style w:type="paragraph" w:customStyle="1" w:styleId="Avsender">
    <w:name w:val="Avsender"/>
    <w:basedOn w:val="Normal"/>
    <w:uiPriority w:val="99"/>
    <w:semiHidden/>
    <w:rsid w:val="00ED573E"/>
    <w:pPr>
      <w:tabs>
        <w:tab w:val="left" w:pos="3459"/>
      </w:tabs>
    </w:pPr>
  </w:style>
  <w:style w:type="table" w:customStyle="1" w:styleId="Tabellrutenett1">
    <w:name w:val="Tabellrutenett1"/>
    <w:basedOn w:val="Vanligtabell"/>
    <w:next w:val="Tabellrutenett"/>
    <w:uiPriority w:val="59"/>
    <w:rsid w:val="002A2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ljdir-Tabell1">
    <w:name w:val="Miljødir - Tabell1"/>
    <w:basedOn w:val="Vanligtabell"/>
    <w:next w:val="Lyslisteuthevingsfarge1"/>
    <w:uiPriority w:val="61"/>
    <w:semiHidden/>
    <w:unhideWhenUsed/>
    <w:rsid w:val="00E23A8F"/>
    <w:pPr>
      <w:spacing w:after="0" w:line="240" w:lineRule="auto"/>
    </w:pPr>
    <w:rPr>
      <w:rFonts w:ascii="Trebuchet MS" w:eastAsia="Trebuchet MS" w:hAnsi="Trebuchet MS" w:cs="Times New Roman"/>
    </w:rPr>
    <w:tblPr>
      <w:tblStyleRowBandSize w:val="1"/>
      <w:tblStyleColBandSize w:val="1"/>
      <w:tblInd w:w="0" w:type="nil"/>
      <w:tblBorders>
        <w:top w:val="single" w:sz="8" w:space="0" w:color="006964"/>
        <w:left w:val="single" w:sz="8" w:space="0" w:color="006964"/>
        <w:bottom w:val="single" w:sz="8" w:space="0" w:color="006964"/>
        <w:right w:val="single" w:sz="8" w:space="0" w:color="006964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 w:val="0"/>
        <w:bCs/>
        <w:color w:val="FFFFFF"/>
      </w:rPr>
      <w:tblPr/>
      <w:tcPr>
        <w:shd w:val="clear" w:color="auto" w:fill="00696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6964"/>
          <w:left w:val="single" w:sz="8" w:space="0" w:color="006964"/>
          <w:bottom w:val="single" w:sz="8" w:space="0" w:color="006964"/>
          <w:right w:val="single" w:sz="8" w:space="0" w:color="0069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64"/>
          <w:left w:val="single" w:sz="8" w:space="0" w:color="006964"/>
          <w:bottom w:val="single" w:sz="8" w:space="0" w:color="006964"/>
          <w:right w:val="single" w:sz="8" w:space="0" w:color="006964"/>
        </w:tcBorders>
      </w:tcPr>
    </w:tblStylePr>
    <w:tblStylePr w:type="band1Horz">
      <w:tblPr/>
      <w:tcPr>
        <w:tcBorders>
          <w:top w:val="single" w:sz="8" w:space="0" w:color="006964"/>
          <w:left w:val="single" w:sz="8" w:space="0" w:color="006964"/>
          <w:bottom w:val="single" w:sz="8" w:space="0" w:color="006964"/>
          <w:right w:val="single" w:sz="8" w:space="0" w:color="00696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F4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iljodir.sharepoint.com/Organisasjonsmaler/Not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5B77454AF1471FB20941EA65D800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370536-4083-4017-9C92-D33D230FC31F}"/>
      </w:docPartPr>
      <w:docPartBody>
        <w:p w:rsidR="00C92C62" w:rsidRDefault="00EE4529">
          <w:pPr>
            <w:pStyle w:val="5B5B77454AF1471FB20941EA65D80063"/>
          </w:pPr>
          <w:r w:rsidRPr="00310C57"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62"/>
    <w:rsid w:val="001A0DE1"/>
    <w:rsid w:val="004C1368"/>
    <w:rsid w:val="00C92C62"/>
    <w:rsid w:val="00EE4529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B5B77454AF1471FB20941EA65D80063">
    <w:name w:val="5B5B77454AF1471FB20941EA65D80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ljødirektoratet">
      <a:dk1>
        <a:srgbClr val="000000"/>
      </a:dk1>
      <a:lt1>
        <a:srgbClr val="FFFFFF"/>
      </a:lt1>
      <a:dk2>
        <a:srgbClr val="005E5D"/>
      </a:dk2>
      <a:lt2>
        <a:srgbClr val="FCFAF6"/>
      </a:lt2>
      <a:accent1>
        <a:srgbClr val="005E5D"/>
      </a:accent1>
      <a:accent2>
        <a:srgbClr val="337E7D"/>
      </a:accent2>
      <a:accent3>
        <a:srgbClr val="40C1AC"/>
      </a:accent3>
      <a:accent4>
        <a:srgbClr val="D86018"/>
      </a:accent4>
      <a:accent5>
        <a:srgbClr val="EFBE7D"/>
      </a:accent5>
      <a:accent6>
        <a:srgbClr val="F5F1E5"/>
      </a:accent6>
      <a:hlink>
        <a:srgbClr val="0072CE"/>
      </a:hlink>
      <a:folHlink>
        <a:srgbClr val="B9D9EB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006964"/>
        </a:solidFill>
        <a:ln w="6350">
          <a:noFill/>
        </a:ln>
        <a:effectLst/>
      </a:spPr>
      <a:bodyPr rot="0" spcFirstLastPara="0" vertOverflow="overflow" horzOverflow="overflow" vert="horz" wrap="square" lIns="144000" tIns="288000" rIns="144000" bIns="288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tel/>
  <pubnr/>
  <mnummer/>
  <aar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By xmlns="e52da10d-b8ec-446b-8f64-9ea1712bf5d0" xsi:nil="true"/>
    <Archived xmlns="e52da10d-b8ec-446b-8f64-9ea1712bf5d0" xsi:nil="true"/>
    <ArchivedTo xmlns="e52da10d-b8ec-446b-8f64-9ea1712bf5d0">
      <Url xsi:nil="true"/>
      <Description xsi:nil="true"/>
    </ArchivedTo>
    <TaxCatchAll xmlns="e52da10d-b8ec-446b-8f64-9ea1712bf5d0" xsi:nil="true"/>
    <lcf76f155ced4ddcb4097134ff3c332f xmlns="69d1de89-48f9-4faa-be42-4e74e6e220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941009DF2CA46B1219BA485909B33" ma:contentTypeVersion="21" ma:contentTypeDescription="Opprett et nytt dokument." ma:contentTypeScope="" ma:versionID="039617a49a869f27bea23be24849a68e">
  <xsd:schema xmlns:xsd="http://www.w3.org/2001/XMLSchema" xmlns:xs="http://www.w3.org/2001/XMLSchema" xmlns:p="http://schemas.microsoft.com/office/2006/metadata/properties" xmlns:ns2="69d1de89-48f9-4faa-be42-4e74e6e2204b" xmlns:ns3="e52da10d-b8ec-446b-8f64-9ea1712bf5d0" targetNamespace="http://schemas.microsoft.com/office/2006/metadata/properties" ma:root="true" ma:fieldsID="111d74bbe0844323cd91647ffaab11cd" ns2:_="" ns3:_="">
    <xsd:import namespace="69d1de89-48f9-4faa-be42-4e74e6e2204b"/>
    <xsd:import namespace="e52da10d-b8ec-446b-8f64-9ea1712bf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Archived" minOccurs="0"/>
                <xsd:element ref="ns3:ArchivedBy" minOccurs="0"/>
                <xsd:element ref="ns3:ArchivedTo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de89-48f9-4faa-be42-4e74e6e22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da10d-b8ec-446b-8f64-9ea1712bf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1" nillable="true" ma:displayName="Arkivert" ma:format="DateTime" ma:internalName="Archived">
      <xsd:simpleType>
        <xsd:restriction base="dms:DateTime"/>
      </xsd:simpleType>
    </xsd:element>
    <xsd:element name="ArchivedBy" ma:index="22" nillable="true" ma:displayName="Arkivert av" ma:internalName="ArchivedBy">
      <xsd:simpleType>
        <xsd:restriction base="dms:Text"/>
      </xsd:simpleType>
    </xsd:element>
    <xsd:element name="ArchivedTo" ma:index="23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6" nillable="true" ma:displayName="Taxonomy Catch All Column" ma:hidden="true" ma:list="{259b4068-5daa-473d-8c10-6831084b51b4}" ma:internalName="TaxCatchAll" ma:showField="CatchAllData" ma:web="e52da10d-b8ec-446b-8f64-9ea1712bf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1B7BA-516A-49D2-84BB-961ED454A501}">
  <ds:schemaRefs/>
</ds:datastoreItem>
</file>

<file path=customXml/itemProps2.xml><?xml version="1.0" encoding="utf-8"?>
<ds:datastoreItem xmlns:ds="http://schemas.openxmlformats.org/officeDocument/2006/customXml" ds:itemID="{3C1DE65D-5C7D-4552-BEA1-AA9A5215FE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6C6FAA-97A2-42D4-B6DD-9053A5F5B41E}">
  <ds:schemaRefs>
    <ds:schemaRef ds:uri="http://schemas.microsoft.com/office/2006/metadata/properties"/>
    <ds:schemaRef ds:uri="http://schemas.microsoft.com/office/infopath/2007/PartnerControls"/>
    <ds:schemaRef ds:uri="e52da10d-b8ec-446b-8f64-9ea1712bf5d0"/>
    <ds:schemaRef ds:uri="69d1de89-48f9-4faa-be42-4e74e6e2204b"/>
  </ds:schemaRefs>
</ds:datastoreItem>
</file>

<file path=customXml/itemProps4.xml><?xml version="1.0" encoding="utf-8"?>
<ds:datastoreItem xmlns:ds="http://schemas.openxmlformats.org/officeDocument/2006/customXml" ds:itemID="{B8A513C7-A792-4907-BA34-EA530A71E2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288FA4-E5F8-4B97-9065-C024FF257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1de89-48f9-4faa-be42-4e74e6e2204b"/>
    <ds:schemaRef ds:uri="e52da10d-b8ec-446b-8f64-9ea1712bf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999e2e9-5aa8-467f-9eca-df0d6c4eaf13}" enabled="0" method="" siteId="{f999e2e9-5aa8-467f-9eca-df0d6c4eaf1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</TotalTime>
  <Pages>3</Pages>
  <Words>280</Words>
  <Characters>1487</Characters>
  <Application>Microsoft Office Word</Application>
  <DocSecurity>0</DocSecurity>
  <PresentationFormat/>
  <Lines>12</Lines>
  <Paragraphs>3</Paragraphs>
  <ScaleCrop>false</ScaleCrop>
  <Company/>
  <LinksUpToDate>false</LinksUpToDate>
  <CharactersWithSpaces>1764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Søknader om tilskudd 2024</dc:title>
  <dc:subject/>
  <dc:creator>Terje Domaas</dc:creator>
  <cp:keywords/>
  <dc:description/>
  <cp:lastModifiedBy>Terje Domaas</cp:lastModifiedBy>
  <cp:revision>34</cp:revision>
  <dcterms:created xsi:type="dcterms:W3CDTF">2024-03-06T13:05:00Z</dcterms:created>
  <dcterms:modified xsi:type="dcterms:W3CDTF">2024-03-06T13:13:00Z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0x0101005E9941009DF2CA46B1219BA485909B33</vt:lpwstr>
  </property>
  <property fmtid="{D5CDD505-2E9C-101B-9397-08002B2CF9AE}" pid="4" name="MediaServiceImageTags">
    <vt:lpwstr/>
  </property>
</Properties>
</file>